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0C" w:rsidRDefault="00FF6ADC" w:rsidP="00F11DCE">
      <w:r>
        <w:rPr>
          <w:noProof/>
          <w:spacing w:val="4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-342900</wp:posOffset>
                </wp:positionV>
                <wp:extent cx="962025" cy="1162050"/>
                <wp:effectExtent l="9525" t="6985" r="9525" b="1206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80" w:rsidRDefault="00D86E80" w:rsidP="009106DA">
                            <w:pPr>
                              <w:jc w:val="center"/>
                            </w:pPr>
                          </w:p>
                          <w:p w:rsidR="00D86E80" w:rsidRDefault="00D86E80" w:rsidP="009106DA">
                            <w:pPr>
                              <w:jc w:val="center"/>
                            </w:pPr>
                          </w:p>
                          <w:p w:rsidR="00D86E80" w:rsidRDefault="00D86E80" w:rsidP="009106DA">
                            <w:pPr>
                              <w:jc w:val="center"/>
                            </w:pPr>
                          </w:p>
                          <w:p w:rsidR="00D86E80" w:rsidRDefault="00D86E80" w:rsidP="009106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68pt;margin-top:-27pt;width:75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">
                <v:textbox>
                  <w:txbxContent>
                    <w:p w:rsidR="00D86E80" w:rsidRDefault="00D86E80" w:rsidP="009106DA">
                      <w:pPr>
                        <w:jc w:val="center"/>
                      </w:pPr>
                    </w:p>
                    <w:p w:rsidR="00D86E80" w:rsidRDefault="00D86E80" w:rsidP="009106DA">
                      <w:pPr>
                        <w:jc w:val="center"/>
                      </w:pPr>
                    </w:p>
                    <w:p w:rsidR="00D86E80" w:rsidRDefault="00D86E80" w:rsidP="009106DA">
                      <w:pPr>
                        <w:jc w:val="center"/>
                      </w:pPr>
                    </w:p>
                    <w:p w:rsidR="00D86E80" w:rsidRDefault="00D86E80" w:rsidP="009106D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8A326D">
        <w:rPr>
          <w:noProof/>
        </w:rPr>
        <w:drawing>
          <wp:inline distT="0" distB="0" distL="0" distR="0">
            <wp:extent cx="1924050" cy="714375"/>
            <wp:effectExtent l="0" t="0" r="0" b="9525"/>
            <wp:docPr id="1" name="Рисунок 1" descr="Rus_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_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0C" w:rsidRDefault="0033370C" w:rsidP="0033370C">
      <w:pPr>
        <w:jc w:val="center"/>
        <w:rPr>
          <w:b/>
          <w:sz w:val="22"/>
          <w:szCs w:val="22"/>
        </w:rPr>
      </w:pPr>
    </w:p>
    <w:p w:rsidR="00100C43" w:rsidRPr="00DF1E06" w:rsidRDefault="00100C43" w:rsidP="0033370C">
      <w:pPr>
        <w:jc w:val="center"/>
        <w:rPr>
          <w:sz w:val="22"/>
          <w:szCs w:val="22"/>
          <w:lang w:val="en-US"/>
        </w:rPr>
      </w:pPr>
      <w:r w:rsidRPr="00257B2A">
        <w:rPr>
          <w:b/>
          <w:sz w:val="22"/>
          <w:szCs w:val="22"/>
        </w:rPr>
        <w:t>АНКЕТА</w:t>
      </w:r>
      <w:r w:rsidR="00AD3E72">
        <w:rPr>
          <w:b/>
          <w:sz w:val="22"/>
          <w:szCs w:val="22"/>
        </w:rPr>
        <w:t xml:space="preserve"> </w:t>
      </w:r>
    </w:p>
    <w:p w:rsidR="00100C43" w:rsidRPr="00257B2A" w:rsidRDefault="00100C43" w:rsidP="0033370C">
      <w:pPr>
        <w:tabs>
          <w:tab w:val="center" w:pos="3864"/>
        </w:tabs>
        <w:jc w:val="right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«____»______________200__г.</w:t>
      </w:r>
    </w:p>
    <w:p w:rsidR="00100C43" w:rsidRPr="00257B2A" w:rsidRDefault="002A1C14" w:rsidP="00100C43">
      <w:pPr>
        <w:rPr>
          <w:b/>
          <w:caps/>
          <w:sz w:val="22"/>
          <w:szCs w:val="22"/>
        </w:rPr>
      </w:pPr>
      <w:r w:rsidRPr="00257B2A">
        <w:rPr>
          <w:b/>
          <w:caps/>
          <w:sz w:val="22"/>
          <w:szCs w:val="22"/>
        </w:rPr>
        <w:t>1. ПОЖ</w:t>
      </w:r>
      <w:r w:rsidR="00100C43" w:rsidRPr="00257B2A">
        <w:rPr>
          <w:b/>
          <w:caps/>
          <w:sz w:val="22"/>
          <w:szCs w:val="22"/>
        </w:rPr>
        <w:t>елания к работе</w:t>
      </w:r>
    </w:p>
    <w:tbl>
      <w:tblPr>
        <w:tblStyle w:val="a3"/>
        <w:tblW w:w="111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3960"/>
        <w:gridCol w:w="7200"/>
        <w:gridCol w:w="16"/>
      </w:tblGrid>
      <w:tr w:rsidR="00100C43" w:rsidRPr="00257B2A">
        <w:trPr>
          <w:trHeight w:hRule="exact" w:val="80"/>
        </w:trPr>
        <w:tc>
          <w:tcPr>
            <w:tcW w:w="11176" w:type="dxa"/>
            <w:gridSpan w:val="3"/>
            <w:shd w:val="clear" w:color="auto" w:fill="3366FF"/>
          </w:tcPr>
          <w:p w:rsidR="00100C43" w:rsidRPr="00257B2A" w:rsidRDefault="00100C43" w:rsidP="0060535F">
            <w:pPr>
              <w:rPr>
                <w:sz w:val="22"/>
                <w:szCs w:val="22"/>
              </w:rPr>
            </w:pP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6" w:type="dxa"/>
        </w:trPr>
        <w:tc>
          <w:tcPr>
            <w:tcW w:w="3960" w:type="dxa"/>
          </w:tcPr>
          <w:p w:rsidR="00100C43" w:rsidRPr="00257B2A" w:rsidRDefault="00A24D09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На какую вакансию Вы претендуете</w:t>
            </w:r>
          </w:p>
        </w:tc>
        <w:tc>
          <w:tcPr>
            <w:tcW w:w="7200" w:type="dxa"/>
          </w:tcPr>
          <w:p w:rsidR="00100C43" w:rsidRPr="00257B2A" w:rsidRDefault="00100C43" w:rsidP="0060535F">
            <w:pPr>
              <w:rPr>
                <w:sz w:val="22"/>
                <w:szCs w:val="22"/>
              </w:rPr>
            </w:pP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6" w:type="dxa"/>
        </w:trPr>
        <w:tc>
          <w:tcPr>
            <w:tcW w:w="3960" w:type="dxa"/>
          </w:tcPr>
          <w:p w:rsidR="00100C43" w:rsidRPr="00257B2A" w:rsidRDefault="00100C43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7200" w:type="dxa"/>
          </w:tcPr>
          <w:p w:rsidR="00100C43" w:rsidRPr="00257B2A" w:rsidRDefault="00100C43" w:rsidP="0060535F">
            <w:pPr>
              <w:rPr>
                <w:sz w:val="22"/>
                <w:szCs w:val="22"/>
              </w:rPr>
            </w:pPr>
          </w:p>
        </w:tc>
      </w:tr>
    </w:tbl>
    <w:p w:rsidR="00F31E56" w:rsidRPr="00087876" w:rsidRDefault="00F31E56" w:rsidP="00100C43">
      <w:pPr>
        <w:rPr>
          <w:b/>
          <w:sz w:val="16"/>
          <w:szCs w:val="16"/>
        </w:rPr>
      </w:pPr>
    </w:p>
    <w:p w:rsidR="00100C43" w:rsidRPr="00257B2A" w:rsidRDefault="002A1C14" w:rsidP="00100C43">
      <w:pPr>
        <w:rPr>
          <w:b/>
          <w:caps/>
          <w:sz w:val="22"/>
          <w:szCs w:val="22"/>
        </w:rPr>
      </w:pPr>
      <w:r w:rsidRPr="00257B2A">
        <w:rPr>
          <w:b/>
          <w:sz w:val="22"/>
          <w:szCs w:val="22"/>
        </w:rPr>
        <w:t>2.</w:t>
      </w:r>
      <w:r w:rsidR="00100C43" w:rsidRPr="00257B2A">
        <w:rPr>
          <w:b/>
          <w:sz w:val="22"/>
          <w:szCs w:val="22"/>
        </w:rPr>
        <w:t xml:space="preserve"> </w:t>
      </w:r>
      <w:r w:rsidR="00100C43" w:rsidRPr="00257B2A">
        <w:rPr>
          <w:b/>
          <w:caps/>
          <w:sz w:val="22"/>
          <w:szCs w:val="22"/>
        </w:rPr>
        <w:t>личные данные</w:t>
      </w:r>
    </w:p>
    <w:tbl>
      <w:tblPr>
        <w:tblStyle w:val="a3"/>
        <w:tblW w:w="111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3420"/>
        <w:gridCol w:w="3135"/>
        <w:gridCol w:w="4621"/>
      </w:tblGrid>
      <w:tr w:rsidR="00F11DCE" w:rsidRPr="00257B2A">
        <w:trPr>
          <w:trHeight w:hRule="exact" w:val="80"/>
        </w:trPr>
        <w:tc>
          <w:tcPr>
            <w:tcW w:w="11176" w:type="dxa"/>
            <w:gridSpan w:val="3"/>
            <w:shd w:val="clear" w:color="auto" w:fill="3366FF"/>
          </w:tcPr>
          <w:p w:rsidR="00F11DCE" w:rsidRPr="00257B2A" w:rsidRDefault="00F11DCE" w:rsidP="00F612F0">
            <w:pPr>
              <w:rPr>
                <w:sz w:val="22"/>
                <w:szCs w:val="22"/>
              </w:rPr>
            </w:pPr>
          </w:p>
        </w:tc>
      </w:tr>
      <w:tr w:rsidR="00F11DCE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jc w:val="both"/>
              <w:rPr>
                <w:bCs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Ф.И.О.</w:t>
            </w:r>
            <w:r w:rsidRPr="00257B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rPr>
                <w:sz w:val="22"/>
                <w:szCs w:val="22"/>
              </w:rPr>
            </w:pPr>
          </w:p>
        </w:tc>
      </w:tr>
      <w:tr w:rsidR="0033370C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0C" w:rsidRPr="00257B2A" w:rsidRDefault="0033370C" w:rsidP="0060535F">
            <w:pPr>
              <w:jc w:val="both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Дата рождения</w:t>
            </w:r>
            <w:r w:rsidRPr="00257B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0C" w:rsidRPr="00257B2A" w:rsidRDefault="0033370C" w:rsidP="0060535F">
            <w:pPr>
              <w:rPr>
                <w:sz w:val="22"/>
                <w:szCs w:val="22"/>
              </w:rPr>
            </w:pPr>
          </w:p>
        </w:tc>
      </w:tr>
      <w:tr w:rsidR="00F11DCE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33370C" w:rsidP="0060535F">
            <w:pPr>
              <w:jc w:val="both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 xml:space="preserve">Семейное положение 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rPr>
                <w:sz w:val="22"/>
                <w:szCs w:val="22"/>
              </w:rPr>
            </w:pPr>
          </w:p>
        </w:tc>
      </w:tr>
      <w:tr w:rsidR="006A6EA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A3" w:rsidRDefault="006A6EA3" w:rsidP="006A6EA3">
            <w:pPr>
              <w:jc w:val="both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 xml:space="preserve">ФИО, </w:t>
            </w:r>
          </w:p>
          <w:p w:rsidR="006A6EA3" w:rsidRPr="00257B2A" w:rsidRDefault="006A6EA3" w:rsidP="006A6E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работы </w:t>
            </w:r>
            <w:r w:rsidRPr="00257B2A">
              <w:rPr>
                <w:b/>
                <w:sz w:val="22"/>
                <w:szCs w:val="22"/>
              </w:rPr>
              <w:t>супруга</w:t>
            </w:r>
            <w:r>
              <w:rPr>
                <w:b/>
                <w:sz w:val="22"/>
                <w:szCs w:val="22"/>
              </w:rPr>
              <w:t xml:space="preserve"> (и</w:t>
            </w:r>
            <w:r w:rsidRPr="00257B2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3" w:rsidRPr="00257B2A" w:rsidRDefault="006A6EA3" w:rsidP="0060535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6EA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1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3" w:rsidRPr="00257B2A" w:rsidRDefault="006A6EA3" w:rsidP="006053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3" w:rsidRPr="00257B2A" w:rsidRDefault="006A6EA3" w:rsidP="0060535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6EA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3" w:rsidRPr="00257B2A" w:rsidRDefault="006A6EA3" w:rsidP="006A6E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257B2A">
              <w:rPr>
                <w:b/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 xml:space="preserve">, </w:t>
            </w:r>
            <w:r w:rsidRPr="0033370C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3" w:rsidRPr="00257B2A" w:rsidRDefault="006A6EA3" w:rsidP="0060535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A6EA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3" w:rsidRPr="00257B2A" w:rsidRDefault="006A6EA3" w:rsidP="006A6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регистрации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3" w:rsidRPr="00257B2A" w:rsidRDefault="006A6EA3" w:rsidP="000E6993">
            <w:pPr>
              <w:rPr>
                <w:sz w:val="22"/>
                <w:szCs w:val="22"/>
              </w:rPr>
            </w:pPr>
          </w:p>
        </w:tc>
      </w:tr>
      <w:tr w:rsidR="00F11DCE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Адрес проживания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0E6993">
            <w:pPr>
              <w:rPr>
                <w:sz w:val="22"/>
                <w:szCs w:val="22"/>
              </w:rPr>
            </w:pPr>
          </w:p>
        </w:tc>
      </w:tr>
      <w:tr w:rsidR="00F11DCE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Прохождение воинской службы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11DCE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jc w:val="both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 xml:space="preserve">Привлекались ли </w:t>
            </w:r>
          </w:p>
          <w:p w:rsidR="00F11DCE" w:rsidRPr="00257B2A" w:rsidRDefault="0033370C" w:rsidP="00605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F11DCE" w:rsidRPr="00257B2A">
              <w:rPr>
                <w:b/>
                <w:sz w:val="22"/>
                <w:szCs w:val="22"/>
              </w:rPr>
              <w:t xml:space="preserve"> судебной ответственности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11DCE" w:rsidRPr="00257B2A" w:rsidTr="00656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jc w:val="both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Дом.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E" w:rsidRPr="00257B2A" w:rsidRDefault="00F11DCE" w:rsidP="0060535F">
            <w:pPr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Моб.</w:t>
            </w:r>
          </w:p>
        </w:tc>
      </w:tr>
      <w:tr w:rsidR="0065654A" w:rsidRPr="00257B2A" w:rsidTr="00385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A" w:rsidRPr="00257B2A" w:rsidRDefault="0065654A" w:rsidP="0060535F">
            <w:pPr>
              <w:jc w:val="both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A" w:rsidRPr="00257B2A" w:rsidRDefault="0065654A" w:rsidP="0060535F">
            <w:pPr>
              <w:rPr>
                <w:b/>
                <w:sz w:val="22"/>
                <w:szCs w:val="22"/>
              </w:rPr>
            </w:pPr>
          </w:p>
        </w:tc>
      </w:tr>
    </w:tbl>
    <w:p w:rsidR="00F31E56" w:rsidRPr="00087876" w:rsidRDefault="00F31E56" w:rsidP="00100C43">
      <w:pPr>
        <w:rPr>
          <w:b/>
          <w:caps/>
          <w:sz w:val="16"/>
          <w:szCs w:val="16"/>
        </w:rPr>
      </w:pPr>
    </w:p>
    <w:p w:rsidR="00100C43" w:rsidRPr="00257B2A" w:rsidRDefault="002A1C14" w:rsidP="00100C43">
      <w:pPr>
        <w:rPr>
          <w:b/>
          <w:caps/>
          <w:sz w:val="22"/>
          <w:szCs w:val="22"/>
        </w:rPr>
      </w:pPr>
      <w:r w:rsidRPr="00257B2A">
        <w:rPr>
          <w:b/>
          <w:caps/>
          <w:sz w:val="22"/>
          <w:szCs w:val="22"/>
        </w:rPr>
        <w:t xml:space="preserve">3. </w:t>
      </w:r>
      <w:r w:rsidR="00100C43" w:rsidRPr="00257B2A">
        <w:rPr>
          <w:b/>
          <w:caps/>
          <w:sz w:val="22"/>
          <w:szCs w:val="22"/>
        </w:rPr>
        <w:t>образование</w:t>
      </w:r>
    </w:p>
    <w:tbl>
      <w:tblPr>
        <w:tblStyle w:val="a3"/>
        <w:tblW w:w="11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1175"/>
      </w:tblGrid>
      <w:tr w:rsidR="00100C43" w:rsidRPr="00257B2A">
        <w:trPr>
          <w:trHeight w:hRule="exact" w:val="80"/>
        </w:trPr>
        <w:tc>
          <w:tcPr>
            <w:tcW w:w="11175" w:type="dxa"/>
            <w:shd w:val="clear" w:color="auto" w:fill="3366FF"/>
          </w:tcPr>
          <w:p w:rsidR="00100C43" w:rsidRPr="00257B2A" w:rsidRDefault="00100C43" w:rsidP="0060535F">
            <w:pPr>
              <w:rPr>
                <w:sz w:val="22"/>
                <w:szCs w:val="22"/>
              </w:rPr>
            </w:pPr>
          </w:p>
          <w:p w:rsidR="008C354D" w:rsidRPr="00257B2A" w:rsidRDefault="008C354D" w:rsidP="0060535F">
            <w:pPr>
              <w:rPr>
                <w:sz w:val="22"/>
                <w:szCs w:val="22"/>
              </w:rPr>
            </w:pPr>
          </w:p>
        </w:tc>
      </w:tr>
    </w:tbl>
    <w:p w:rsidR="00100C43" w:rsidRPr="00257B2A" w:rsidRDefault="00100C43" w:rsidP="00100C43">
      <w:pPr>
        <w:rPr>
          <w:sz w:val="22"/>
          <w:szCs w:val="22"/>
        </w:rPr>
      </w:pPr>
    </w:p>
    <w:tbl>
      <w:tblPr>
        <w:tblStyle w:val="a3"/>
        <w:tblW w:w="11160" w:type="dxa"/>
        <w:tblInd w:w="108" w:type="dxa"/>
        <w:tblLook w:val="01E0" w:firstRow="1" w:lastRow="1" w:firstColumn="1" w:lastColumn="1" w:noHBand="0" w:noVBand="0"/>
      </w:tblPr>
      <w:tblGrid>
        <w:gridCol w:w="1985"/>
        <w:gridCol w:w="2652"/>
        <w:gridCol w:w="3330"/>
        <w:gridCol w:w="3193"/>
      </w:tblGrid>
      <w:tr w:rsidR="00100C43" w:rsidRPr="00257B2A">
        <w:tc>
          <w:tcPr>
            <w:tcW w:w="2034" w:type="dxa"/>
          </w:tcPr>
          <w:p w:rsidR="00100C43" w:rsidRPr="00257B2A" w:rsidRDefault="00964D80" w:rsidP="0060535F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 xml:space="preserve">1. </w:t>
            </w:r>
            <w:r w:rsidR="00100C43" w:rsidRPr="00257B2A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2735" w:type="dxa"/>
          </w:tcPr>
          <w:p w:rsidR="00100C43" w:rsidRPr="00257B2A" w:rsidRDefault="00100C43" w:rsidP="0060535F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Полное название учебного заведения</w:t>
            </w:r>
          </w:p>
        </w:tc>
        <w:tc>
          <w:tcPr>
            <w:tcW w:w="3115" w:type="dxa"/>
          </w:tcPr>
          <w:p w:rsidR="00100C43" w:rsidRPr="00257B2A" w:rsidRDefault="00250DC4" w:rsidP="00605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  <w:r w:rsidR="00100C43" w:rsidRPr="00257B2A">
              <w:rPr>
                <w:b/>
                <w:sz w:val="22"/>
                <w:szCs w:val="22"/>
              </w:rPr>
              <w:t>/специализация</w:t>
            </w:r>
            <w:r w:rsidR="00964D80" w:rsidRPr="00257B2A">
              <w:rPr>
                <w:b/>
                <w:sz w:val="22"/>
                <w:szCs w:val="22"/>
              </w:rPr>
              <w:t xml:space="preserve"> (полное название)</w:t>
            </w:r>
          </w:p>
        </w:tc>
        <w:tc>
          <w:tcPr>
            <w:tcW w:w="3276" w:type="dxa"/>
          </w:tcPr>
          <w:p w:rsidR="00100C43" w:rsidRPr="00257B2A" w:rsidRDefault="00100C43" w:rsidP="0060535F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Квалификация</w:t>
            </w:r>
          </w:p>
        </w:tc>
      </w:tr>
      <w:tr w:rsidR="00100C43" w:rsidRPr="00257B2A">
        <w:tc>
          <w:tcPr>
            <w:tcW w:w="2034" w:type="dxa"/>
          </w:tcPr>
          <w:p w:rsidR="00100C43" w:rsidRPr="00257B2A" w:rsidRDefault="00100C43" w:rsidP="000E6993">
            <w:pPr>
              <w:jc w:val="center"/>
              <w:rPr>
                <w:sz w:val="22"/>
                <w:szCs w:val="22"/>
              </w:rPr>
            </w:pPr>
          </w:p>
          <w:p w:rsidR="00F11DCE" w:rsidRPr="00257B2A" w:rsidRDefault="00F11DCE" w:rsidP="000E6993">
            <w:pPr>
              <w:jc w:val="center"/>
              <w:rPr>
                <w:sz w:val="22"/>
                <w:szCs w:val="22"/>
              </w:rPr>
            </w:pPr>
          </w:p>
          <w:p w:rsidR="00F11DCE" w:rsidRPr="00257B2A" w:rsidRDefault="00F11DCE" w:rsidP="000E6993">
            <w:pPr>
              <w:jc w:val="center"/>
              <w:rPr>
                <w:sz w:val="22"/>
                <w:szCs w:val="22"/>
              </w:rPr>
            </w:pPr>
          </w:p>
          <w:p w:rsidR="00F11DCE" w:rsidRPr="00257B2A" w:rsidRDefault="00F11DCE" w:rsidP="000E6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</w:tcPr>
          <w:p w:rsidR="00100C43" w:rsidRPr="00257B2A" w:rsidRDefault="00100C43" w:rsidP="000E6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100C43" w:rsidRPr="00257B2A" w:rsidRDefault="00100C43" w:rsidP="000E6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:rsidR="00964D80" w:rsidRPr="00257B2A" w:rsidRDefault="00964D80" w:rsidP="00964D80">
            <w:pPr>
              <w:rPr>
                <w:sz w:val="22"/>
                <w:szCs w:val="22"/>
              </w:rPr>
            </w:pPr>
          </w:p>
        </w:tc>
      </w:tr>
      <w:tr w:rsidR="00964D80" w:rsidRPr="00257B2A">
        <w:tc>
          <w:tcPr>
            <w:tcW w:w="2034" w:type="dxa"/>
          </w:tcPr>
          <w:p w:rsidR="00964D80" w:rsidRPr="00257B2A" w:rsidRDefault="00964D80" w:rsidP="00AF39E2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2. Период обучения</w:t>
            </w:r>
          </w:p>
        </w:tc>
        <w:tc>
          <w:tcPr>
            <w:tcW w:w="2735" w:type="dxa"/>
          </w:tcPr>
          <w:p w:rsidR="00964D80" w:rsidRPr="00257B2A" w:rsidRDefault="00964D80" w:rsidP="00AF39E2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Полное название учебного заведения</w:t>
            </w:r>
          </w:p>
        </w:tc>
        <w:tc>
          <w:tcPr>
            <w:tcW w:w="3115" w:type="dxa"/>
          </w:tcPr>
          <w:p w:rsidR="00964D80" w:rsidRPr="00257B2A" w:rsidRDefault="00250DC4" w:rsidP="00AF39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  <w:r w:rsidR="00964D80" w:rsidRPr="00257B2A">
              <w:rPr>
                <w:b/>
                <w:sz w:val="22"/>
                <w:szCs w:val="22"/>
              </w:rPr>
              <w:t>/специализация (полное название)</w:t>
            </w:r>
          </w:p>
        </w:tc>
        <w:tc>
          <w:tcPr>
            <w:tcW w:w="3276" w:type="dxa"/>
          </w:tcPr>
          <w:p w:rsidR="00964D80" w:rsidRPr="00257B2A" w:rsidRDefault="00964D80" w:rsidP="00AF39E2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Квалификация</w:t>
            </w:r>
          </w:p>
        </w:tc>
      </w:tr>
      <w:tr w:rsidR="00964D80" w:rsidRPr="00257B2A">
        <w:tc>
          <w:tcPr>
            <w:tcW w:w="2034" w:type="dxa"/>
          </w:tcPr>
          <w:p w:rsidR="00964D80" w:rsidRPr="00257B2A" w:rsidRDefault="00964D80" w:rsidP="00AF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</w:tcPr>
          <w:p w:rsidR="00964D80" w:rsidRPr="00257B2A" w:rsidRDefault="00964D80" w:rsidP="00AF39E2">
            <w:pPr>
              <w:jc w:val="center"/>
              <w:rPr>
                <w:sz w:val="22"/>
                <w:szCs w:val="22"/>
              </w:rPr>
            </w:pPr>
          </w:p>
          <w:p w:rsidR="00F11DCE" w:rsidRPr="00257B2A" w:rsidRDefault="00F11DCE" w:rsidP="00AF39E2">
            <w:pPr>
              <w:jc w:val="center"/>
              <w:rPr>
                <w:sz w:val="22"/>
                <w:szCs w:val="22"/>
              </w:rPr>
            </w:pPr>
          </w:p>
          <w:p w:rsidR="00F11DCE" w:rsidRPr="00257B2A" w:rsidRDefault="00F11DCE" w:rsidP="00AF39E2">
            <w:pPr>
              <w:jc w:val="center"/>
              <w:rPr>
                <w:sz w:val="22"/>
                <w:szCs w:val="22"/>
              </w:rPr>
            </w:pPr>
          </w:p>
          <w:p w:rsidR="00F11DCE" w:rsidRPr="00257B2A" w:rsidRDefault="00F11DCE" w:rsidP="00AF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964D80" w:rsidRPr="00257B2A" w:rsidRDefault="00964D80" w:rsidP="00AF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:rsidR="00964D80" w:rsidRPr="00257B2A" w:rsidRDefault="00964D80" w:rsidP="00AF39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1E56" w:rsidRPr="00087876" w:rsidRDefault="00F31E56" w:rsidP="00100C43">
      <w:pPr>
        <w:rPr>
          <w:b/>
          <w:caps/>
          <w:sz w:val="16"/>
          <w:szCs w:val="16"/>
        </w:rPr>
      </w:pPr>
    </w:p>
    <w:p w:rsidR="00100C43" w:rsidRPr="00257B2A" w:rsidRDefault="002A1C14" w:rsidP="00100C43">
      <w:pPr>
        <w:rPr>
          <w:b/>
          <w:sz w:val="22"/>
          <w:szCs w:val="22"/>
        </w:rPr>
      </w:pPr>
      <w:r w:rsidRPr="00257B2A">
        <w:rPr>
          <w:b/>
          <w:caps/>
          <w:sz w:val="22"/>
          <w:szCs w:val="22"/>
        </w:rPr>
        <w:t xml:space="preserve">4. </w:t>
      </w:r>
      <w:r w:rsidR="00100C43" w:rsidRPr="00257B2A">
        <w:rPr>
          <w:b/>
          <w:caps/>
          <w:sz w:val="22"/>
          <w:szCs w:val="22"/>
        </w:rPr>
        <w:t xml:space="preserve">дополнительное образование: </w:t>
      </w:r>
      <w:r w:rsidR="00100C43" w:rsidRPr="00257B2A">
        <w:rPr>
          <w:b/>
          <w:sz w:val="22"/>
          <w:szCs w:val="22"/>
        </w:rPr>
        <w:t>спецкурсы, стажировки, тренинги</w:t>
      </w:r>
    </w:p>
    <w:tbl>
      <w:tblPr>
        <w:tblStyle w:val="a3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2448"/>
        <w:gridCol w:w="8712"/>
      </w:tblGrid>
      <w:tr w:rsidR="00100C43" w:rsidRPr="00257B2A">
        <w:trPr>
          <w:trHeight w:hRule="exact" w:val="57"/>
        </w:trPr>
        <w:tc>
          <w:tcPr>
            <w:tcW w:w="11160" w:type="dxa"/>
            <w:gridSpan w:val="2"/>
            <w:shd w:val="clear" w:color="auto" w:fill="3366FF"/>
          </w:tcPr>
          <w:p w:rsidR="00100C43" w:rsidRPr="00257B2A" w:rsidRDefault="00100C43" w:rsidP="0060535F">
            <w:pPr>
              <w:rPr>
                <w:sz w:val="22"/>
                <w:szCs w:val="22"/>
              </w:rPr>
            </w:pP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48" w:type="dxa"/>
          </w:tcPr>
          <w:p w:rsidR="00100C43" w:rsidRPr="00257B2A" w:rsidRDefault="00100C43" w:rsidP="0060535F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8712" w:type="dxa"/>
          </w:tcPr>
          <w:p w:rsidR="00100C43" w:rsidRPr="00257B2A" w:rsidRDefault="00100C43" w:rsidP="0060535F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Название и описание курса</w:t>
            </w: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48" w:type="dxa"/>
          </w:tcPr>
          <w:p w:rsidR="00100C43" w:rsidRPr="00257B2A" w:rsidRDefault="00100C43" w:rsidP="00605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</w:tcPr>
          <w:p w:rsidR="00100C43" w:rsidRPr="00257B2A" w:rsidRDefault="00100C43" w:rsidP="006053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48" w:type="dxa"/>
          </w:tcPr>
          <w:p w:rsidR="00100C43" w:rsidRPr="00257B2A" w:rsidRDefault="00100C43" w:rsidP="00605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</w:tcPr>
          <w:p w:rsidR="00100C43" w:rsidRPr="00257B2A" w:rsidRDefault="00100C43" w:rsidP="006053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1DCE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48" w:type="dxa"/>
          </w:tcPr>
          <w:p w:rsidR="00F11DCE" w:rsidRPr="00257B2A" w:rsidRDefault="00F11DCE" w:rsidP="00605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2" w:type="dxa"/>
          </w:tcPr>
          <w:p w:rsidR="00F11DCE" w:rsidRPr="00257B2A" w:rsidRDefault="00F11DCE" w:rsidP="0060535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1E56" w:rsidRPr="00087876" w:rsidRDefault="00F31E56" w:rsidP="00CD318C">
      <w:pPr>
        <w:rPr>
          <w:b/>
          <w:sz w:val="16"/>
          <w:szCs w:val="16"/>
        </w:rPr>
      </w:pPr>
    </w:p>
    <w:p w:rsidR="00CD318C" w:rsidRPr="00257B2A" w:rsidRDefault="002A1C14" w:rsidP="00CD318C">
      <w:pPr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 xml:space="preserve">5. </w:t>
      </w:r>
      <w:proofErr w:type="gramStart"/>
      <w:r w:rsidR="00CD318C" w:rsidRPr="00257B2A">
        <w:rPr>
          <w:b/>
          <w:sz w:val="22"/>
          <w:szCs w:val="22"/>
        </w:rPr>
        <w:t>ЗНАНИЯ</w:t>
      </w:r>
      <w:proofErr w:type="gramEnd"/>
      <w:r w:rsidR="00CD318C" w:rsidRPr="00257B2A">
        <w:rPr>
          <w:b/>
          <w:sz w:val="22"/>
          <w:szCs w:val="22"/>
        </w:rPr>
        <w:t xml:space="preserve"> ПРИОБРЕТЕННЫЕ САМОСТОЯТЕЛЬНО</w:t>
      </w:r>
    </w:p>
    <w:tbl>
      <w:tblPr>
        <w:tblStyle w:val="a3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1160"/>
      </w:tblGrid>
      <w:tr w:rsidR="00CD318C" w:rsidRPr="00257B2A">
        <w:trPr>
          <w:trHeight w:hRule="exact" w:val="57"/>
        </w:trPr>
        <w:tc>
          <w:tcPr>
            <w:tcW w:w="11160" w:type="dxa"/>
            <w:shd w:val="clear" w:color="auto" w:fill="3366FF"/>
          </w:tcPr>
          <w:p w:rsidR="00CD318C" w:rsidRPr="00257B2A" w:rsidRDefault="00CD318C" w:rsidP="00AF39E2">
            <w:pPr>
              <w:rPr>
                <w:sz w:val="22"/>
                <w:szCs w:val="22"/>
              </w:rPr>
            </w:pPr>
          </w:p>
        </w:tc>
      </w:tr>
      <w:tr w:rsidR="00CD318C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160" w:type="dxa"/>
          </w:tcPr>
          <w:p w:rsidR="00CD318C" w:rsidRPr="00257B2A" w:rsidRDefault="00CD318C" w:rsidP="00AF39E2">
            <w:pPr>
              <w:ind w:right="283"/>
              <w:jc w:val="both"/>
              <w:rPr>
                <w:sz w:val="22"/>
                <w:szCs w:val="22"/>
              </w:rPr>
            </w:pPr>
          </w:p>
        </w:tc>
      </w:tr>
      <w:tr w:rsidR="00CD318C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160" w:type="dxa"/>
          </w:tcPr>
          <w:p w:rsidR="00CD318C" w:rsidRPr="00257B2A" w:rsidRDefault="00CD318C" w:rsidP="00AF39E2">
            <w:pPr>
              <w:ind w:right="283"/>
              <w:jc w:val="both"/>
              <w:rPr>
                <w:sz w:val="22"/>
                <w:szCs w:val="22"/>
              </w:rPr>
            </w:pPr>
          </w:p>
        </w:tc>
      </w:tr>
      <w:tr w:rsidR="00F11DCE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160" w:type="dxa"/>
          </w:tcPr>
          <w:p w:rsidR="00F11DCE" w:rsidRPr="00257B2A" w:rsidRDefault="00F11DCE" w:rsidP="00AF39E2">
            <w:pPr>
              <w:ind w:right="283"/>
              <w:jc w:val="both"/>
              <w:rPr>
                <w:sz w:val="22"/>
                <w:szCs w:val="22"/>
              </w:rPr>
            </w:pPr>
          </w:p>
        </w:tc>
      </w:tr>
    </w:tbl>
    <w:p w:rsidR="00CD318C" w:rsidRPr="00257B2A" w:rsidRDefault="002A1C14" w:rsidP="00CD318C">
      <w:pPr>
        <w:rPr>
          <w:b/>
          <w:sz w:val="22"/>
          <w:szCs w:val="22"/>
        </w:rPr>
      </w:pPr>
      <w:r w:rsidRPr="00257B2A">
        <w:rPr>
          <w:b/>
          <w:caps/>
          <w:sz w:val="22"/>
          <w:szCs w:val="22"/>
        </w:rPr>
        <w:t xml:space="preserve">6. </w:t>
      </w:r>
      <w:r w:rsidR="00CD318C" w:rsidRPr="00257B2A">
        <w:rPr>
          <w:b/>
          <w:caps/>
          <w:sz w:val="22"/>
          <w:szCs w:val="22"/>
        </w:rPr>
        <w:t>Дополнительные навыки, которые желаете приобрести (</w:t>
      </w:r>
      <w:r w:rsidR="00CD318C" w:rsidRPr="00257B2A">
        <w:rPr>
          <w:b/>
          <w:sz w:val="22"/>
          <w:szCs w:val="22"/>
        </w:rPr>
        <w:t>каким образом этого добь</w:t>
      </w:r>
      <w:r w:rsidR="0033370C">
        <w:rPr>
          <w:b/>
          <w:sz w:val="22"/>
          <w:szCs w:val="22"/>
        </w:rPr>
        <w:t>е</w:t>
      </w:r>
      <w:r w:rsidR="00CD318C" w:rsidRPr="00257B2A">
        <w:rPr>
          <w:b/>
          <w:sz w:val="22"/>
          <w:szCs w:val="22"/>
        </w:rPr>
        <w:t>тесь и когда)</w:t>
      </w:r>
    </w:p>
    <w:tbl>
      <w:tblPr>
        <w:tblStyle w:val="a3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1160"/>
      </w:tblGrid>
      <w:tr w:rsidR="00CD318C" w:rsidRPr="00257B2A">
        <w:trPr>
          <w:trHeight w:hRule="exact" w:val="80"/>
        </w:trPr>
        <w:tc>
          <w:tcPr>
            <w:tcW w:w="11160" w:type="dxa"/>
            <w:shd w:val="clear" w:color="auto" w:fill="3366FF"/>
          </w:tcPr>
          <w:p w:rsidR="00CD318C" w:rsidRPr="00257B2A" w:rsidRDefault="00CD318C" w:rsidP="00AF39E2">
            <w:pPr>
              <w:rPr>
                <w:sz w:val="22"/>
                <w:szCs w:val="22"/>
              </w:rPr>
            </w:pPr>
          </w:p>
        </w:tc>
      </w:tr>
      <w:tr w:rsidR="00CD318C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160" w:type="dxa"/>
          </w:tcPr>
          <w:p w:rsidR="00CD318C" w:rsidRPr="00257B2A" w:rsidRDefault="00CD318C" w:rsidP="00AF39E2">
            <w:pPr>
              <w:ind w:left="-70" w:right="283"/>
              <w:jc w:val="both"/>
              <w:rPr>
                <w:sz w:val="22"/>
                <w:szCs w:val="22"/>
              </w:rPr>
            </w:pPr>
          </w:p>
        </w:tc>
      </w:tr>
      <w:tr w:rsidR="00CD318C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160" w:type="dxa"/>
          </w:tcPr>
          <w:p w:rsidR="00CD318C" w:rsidRPr="00257B2A" w:rsidRDefault="00CD318C" w:rsidP="00AF39E2">
            <w:pPr>
              <w:ind w:right="283"/>
              <w:jc w:val="both"/>
              <w:rPr>
                <w:sz w:val="22"/>
                <w:szCs w:val="22"/>
              </w:rPr>
            </w:pPr>
          </w:p>
        </w:tc>
      </w:tr>
      <w:tr w:rsidR="00F11DCE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160" w:type="dxa"/>
          </w:tcPr>
          <w:p w:rsidR="00F11DCE" w:rsidRPr="00257B2A" w:rsidRDefault="00F11DCE" w:rsidP="00AF39E2">
            <w:pPr>
              <w:ind w:right="283"/>
              <w:jc w:val="both"/>
              <w:rPr>
                <w:sz w:val="22"/>
                <w:szCs w:val="22"/>
              </w:rPr>
            </w:pPr>
          </w:p>
        </w:tc>
      </w:tr>
    </w:tbl>
    <w:p w:rsidR="009A51E2" w:rsidRDefault="009A51E2" w:rsidP="0060535F">
      <w:pPr>
        <w:rPr>
          <w:b/>
          <w:sz w:val="22"/>
          <w:szCs w:val="22"/>
        </w:rPr>
      </w:pPr>
    </w:p>
    <w:p w:rsidR="00C23522" w:rsidRDefault="00C23522" w:rsidP="0060535F">
      <w:pPr>
        <w:rPr>
          <w:b/>
          <w:sz w:val="22"/>
          <w:szCs w:val="22"/>
        </w:rPr>
      </w:pPr>
    </w:p>
    <w:p w:rsidR="00100C43" w:rsidRPr="00257B2A" w:rsidRDefault="002A1C14" w:rsidP="0060535F">
      <w:pPr>
        <w:rPr>
          <w:b/>
          <w:color w:val="C0C0C0"/>
          <w:sz w:val="22"/>
          <w:szCs w:val="22"/>
          <w:highlight w:val="lightGray"/>
        </w:rPr>
      </w:pPr>
      <w:r w:rsidRPr="00257B2A">
        <w:rPr>
          <w:b/>
          <w:sz w:val="22"/>
          <w:szCs w:val="22"/>
        </w:rPr>
        <w:lastRenderedPageBreak/>
        <w:t xml:space="preserve">7. </w:t>
      </w:r>
      <w:r w:rsidR="00100C43" w:rsidRPr="00257B2A">
        <w:rPr>
          <w:b/>
          <w:sz w:val="22"/>
          <w:szCs w:val="22"/>
        </w:rPr>
        <w:t>ОПЫТ РАБОТЫ</w:t>
      </w:r>
    </w:p>
    <w:p w:rsidR="00964D80" w:rsidRPr="00257B2A" w:rsidRDefault="00100C43" w:rsidP="00964D80">
      <w:pPr>
        <w:jc w:val="center"/>
        <w:rPr>
          <w:sz w:val="22"/>
          <w:szCs w:val="22"/>
        </w:rPr>
      </w:pPr>
      <w:r w:rsidRPr="00257B2A">
        <w:rPr>
          <w:sz w:val="22"/>
          <w:szCs w:val="22"/>
        </w:rPr>
        <w:t>Укажите свой профессиональный опыт, начиная с последнего места работы</w:t>
      </w:r>
    </w:p>
    <w:tbl>
      <w:tblPr>
        <w:tblStyle w:val="a3"/>
        <w:tblW w:w="11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2988"/>
        <w:gridCol w:w="8172"/>
        <w:gridCol w:w="15"/>
      </w:tblGrid>
      <w:tr w:rsidR="00100C43" w:rsidRPr="00257B2A">
        <w:trPr>
          <w:trHeight w:hRule="exact" w:val="80"/>
        </w:trPr>
        <w:tc>
          <w:tcPr>
            <w:tcW w:w="11175" w:type="dxa"/>
            <w:gridSpan w:val="3"/>
            <w:shd w:val="clear" w:color="auto" w:fill="3366FF"/>
          </w:tcPr>
          <w:p w:rsidR="00100C43" w:rsidRPr="00257B2A" w:rsidRDefault="00100C43" w:rsidP="0060535F">
            <w:pPr>
              <w:rPr>
                <w:sz w:val="22"/>
                <w:szCs w:val="22"/>
              </w:rPr>
            </w:pP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F612F0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 xml:space="preserve">1. </w:t>
            </w:r>
            <w:r w:rsidR="00100C43" w:rsidRPr="00257B2A">
              <w:rPr>
                <w:b/>
                <w:sz w:val="22"/>
                <w:szCs w:val="22"/>
              </w:rPr>
              <w:t>Название организации/ штат организации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100C43" w:rsidP="00F83264">
            <w:pPr>
              <w:rPr>
                <w:b/>
                <w:sz w:val="22"/>
                <w:szCs w:val="22"/>
              </w:rPr>
            </w:pP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100C43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 xml:space="preserve">Период работы </w:t>
            </w:r>
            <w:r w:rsidRPr="009A51E2">
              <w:rPr>
                <w:sz w:val="16"/>
                <w:szCs w:val="16"/>
              </w:rPr>
              <w:t>(укажите месяц и год приема и увольнения)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AF39E2" w:rsidP="0060535F">
            <w:pPr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 xml:space="preserve">с                        </w:t>
            </w:r>
            <w:r w:rsidR="009A51E2">
              <w:rPr>
                <w:sz w:val="22"/>
                <w:szCs w:val="22"/>
              </w:rPr>
              <w:t xml:space="preserve">      </w:t>
            </w:r>
            <w:r w:rsidRPr="00257B2A">
              <w:rPr>
                <w:sz w:val="22"/>
                <w:szCs w:val="22"/>
              </w:rPr>
              <w:t>по</w:t>
            </w: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100C43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100C43" w:rsidP="0060535F">
            <w:pPr>
              <w:rPr>
                <w:sz w:val="22"/>
                <w:szCs w:val="22"/>
              </w:rPr>
            </w:pP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100C43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Должность/количество подчиненных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100C43" w:rsidP="0060535F">
            <w:pPr>
              <w:rPr>
                <w:sz w:val="22"/>
                <w:szCs w:val="22"/>
              </w:rPr>
            </w:pP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" w:type="dxa"/>
        </w:trPr>
        <w:tc>
          <w:tcPr>
            <w:tcW w:w="2988" w:type="dxa"/>
            <w:tcBorders>
              <w:top w:val="single" w:sz="4" w:space="0" w:color="auto"/>
            </w:tcBorders>
          </w:tcPr>
          <w:p w:rsidR="00100C43" w:rsidRPr="00257B2A" w:rsidRDefault="00100C43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Основные обязанности</w:t>
            </w:r>
          </w:p>
          <w:p w:rsidR="00AF39E2" w:rsidRPr="00257B2A" w:rsidRDefault="00AF39E2" w:rsidP="00AF39E2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(подробно)</w:t>
            </w:r>
          </w:p>
        </w:tc>
        <w:tc>
          <w:tcPr>
            <w:tcW w:w="8172" w:type="dxa"/>
            <w:tcBorders>
              <w:top w:val="single" w:sz="4" w:space="0" w:color="auto"/>
            </w:tcBorders>
          </w:tcPr>
          <w:p w:rsidR="00100C43" w:rsidRDefault="00100C43" w:rsidP="0069760C">
            <w:pPr>
              <w:jc w:val="both"/>
              <w:rPr>
                <w:sz w:val="22"/>
                <w:szCs w:val="22"/>
              </w:rPr>
            </w:pPr>
          </w:p>
          <w:p w:rsidR="009A51E2" w:rsidRDefault="009A51E2" w:rsidP="0069760C">
            <w:pPr>
              <w:jc w:val="both"/>
              <w:rPr>
                <w:sz w:val="22"/>
                <w:szCs w:val="22"/>
              </w:rPr>
            </w:pPr>
          </w:p>
          <w:p w:rsidR="009A51E2" w:rsidRPr="00257B2A" w:rsidRDefault="009A51E2" w:rsidP="0069760C">
            <w:pPr>
              <w:jc w:val="both"/>
              <w:rPr>
                <w:sz w:val="22"/>
                <w:szCs w:val="22"/>
              </w:rPr>
            </w:pPr>
          </w:p>
        </w:tc>
      </w:tr>
      <w:tr w:rsidR="00100C43" w:rsidRPr="0025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" w:type="dxa"/>
        </w:trPr>
        <w:tc>
          <w:tcPr>
            <w:tcW w:w="2988" w:type="dxa"/>
          </w:tcPr>
          <w:p w:rsidR="00100C43" w:rsidRPr="00257B2A" w:rsidRDefault="00100C43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Причина увольнения</w:t>
            </w:r>
          </w:p>
        </w:tc>
        <w:tc>
          <w:tcPr>
            <w:tcW w:w="8172" w:type="dxa"/>
          </w:tcPr>
          <w:p w:rsidR="00100C43" w:rsidRPr="00257B2A" w:rsidRDefault="00100C43" w:rsidP="0060535F">
            <w:pPr>
              <w:rPr>
                <w:bCs/>
                <w:sz w:val="22"/>
                <w:szCs w:val="22"/>
              </w:rPr>
            </w:pPr>
          </w:p>
        </w:tc>
      </w:tr>
    </w:tbl>
    <w:p w:rsidR="00100C43" w:rsidRPr="00257B2A" w:rsidRDefault="00100C43" w:rsidP="00F612F0">
      <w:pPr>
        <w:rPr>
          <w:b/>
          <w:sz w:val="22"/>
          <w:szCs w:val="22"/>
          <w:shd w:val="clear" w:color="auto" w:fill="FFB13F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981"/>
        <w:gridCol w:w="8061"/>
      </w:tblGrid>
      <w:tr w:rsidR="00100C43" w:rsidRPr="00257B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F612F0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 xml:space="preserve">2. </w:t>
            </w:r>
            <w:r w:rsidR="00100C43" w:rsidRPr="00257B2A">
              <w:rPr>
                <w:b/>
                <w:sz w:val="22"/>
                <w:szCs w:val="22"/>
              </w:rPr>
              <w:t>Название организации/ штат организации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Pr="00257B2A" w:rsidRDefault="00100C43" w:rsidP="0060535F">
            <w:pPr>
              <w:rPr>
                <w:b/>
                <w:sz w:val="22"/>
                <w:szCs w:val="22"/>
              </w:rPr>
            </w:pPr>
          </w:p>
        </w:tc>
      </w:tr>
      <w:tr w:rsidR="009A51E2" w:rsidRPr="00257B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257B2A" w:rsidRDefault="009A51E2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Период работы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257B2A" w:rsidRDefault="009A51E2" w:rsidP="006F354F">
            <w:pPr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 xml:space="preserve">с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257B2A">
              <w:rPr>
                <w:sz w:val="22"/>
                <w:szCs w:val="22"/>
              </w:rPr>
              <w:t>по</w:t>
            </w:r>
          </w:p>
        </w:tc>
      </w:tr>
      <w:tr w:rsidR="009A51E2" w:rsidRPr="00257B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257B2A" w:rsidRDefault="009A51E2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257B2A" w:rsidRDefault="009A51E2" w:rsidP="0060535F">
            <w:pPr>
              <w:rPr>
                <w:sz w:val="22"/>
                <w:szCs w:val="22"/>
              </w:rPr>
            </w:pPr>
          </w:p>
        </w:tc>
      </w:tr>
      <w:tr w:rsidR="009A51E2" w:rsidRPr="00257B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257B2A" w:rsidRDefault="009A51E2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Должность/количество подчиненных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E2" w:rsidRPr="00257B2A" w:rsidRDefault="009A51E2" w:rsidP="0060535F">
            <w:pPr>
              <w:rPr>
                <w:sz w:val="22"/>
                <w:szCs w:val="22"/>
              </w:rPr>
            </w:pPr>
          </w:p>
        </w:tc>
      </w:tr>
      <w:tr w:rsidR="009A51E2" w:rsidRPr="00257B2A">
        <w:tc>
          <w:tcPr>
            <w:tcW w:w="2988" w:type="dxa"/>
            <w:tcBorders>
              <w:top w:val="single" w:sz="4" w:space="0" w:color="auto"/>
            </w:tcBorders>
          </w:tcPr>
          <w:p w:rsidR="009A51E2" w:rsidRPr="00257B2A" w:rsidRDefault="009A51E2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Основные обязанности</w:t>
            </w:r>
          </w:p>
          <w:p w:rsidR="009A51E2" w:rsidRPr="00257B2A" w:rsidRDefault="009A51E2" w:rsidP="00AF39E2">
            <w:pPr>
              <w:jc w:val="center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(подробно)</w:t>
            </w:r>
          </w:p>
        </w:tc>
        <w:tc>
          <w:tcPr>
            <w:tcW w:w="8172" w:type="dxa"/>
            <w:tcBorders>
              <w:top w:val="single" w:sz="4" w:space="0" w:color="auto"/>
            </w:tcBorders>
          </w:tcPr>
          <w:p w:rsidR="009A51E2" w:rsidRDefault="009A51E2" w:rsidP="007F48D2">
            <w:pPr>
              <w:jc w:val="both"/>
              <w:rPr>
                <w:sz w:val="22"/>
                <w:szCs w:val="22"/>
              </w:rPr>
            </w:pPr>
          </w:p>
          <w:p w:rsidR="009A51E2" w:rsidRDefault="009A51E2" w:rsidP="007F48D2">
            <w:pPr>
              <w:jc w:val="both"/>
              <w:rPr>
                <w:sz w:val="22"/>
                <w:szCs w:val="22"/>
              </w:rPr>
            </w:pPr>
          </w:p>
          <w:p w:rsidR="009A51E2" w:rsidRPr="00257B2A" w:rsidRDefault="009A51E2" w:rsidP="007F48D2">
            <w:pPr>
              <w:jc w:val="both"/>
              <w:rPr>
                <w:sz w:val="22"/>
                <w:szCs w:val="22"/>
              </w:rPr>
            </w:pPr>
          </w:p>
        </w:tc>
      </w:tr>
      <w:tr w:rsidR="009A51E2" w:rsidRPr="00257B2A">
        <w:tc>
          <w:tcPr>
            <w:tcW w:w="2988" w:type="dxa"/>
          </w:tcPr>
          <w:p w:rsidR="009A51E2" w:rsidRPr="00257B2A" w:rsidRDefault="009A51E2" w:rsidP="0060535F">
            <w:pPr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Причина увольнения</w:t>
            </w:r>
          </w:p>
        </w:tc>
        <w:tc>
          <w:tcPr>
            <w:tcW w:w="8172" w:type="dxa"/>
          </w:tcPr>
          <w:p w:rsidR="009A51E2" w:rsidRPr="00257B2A" w:rsidRDefault="009A51E2" w:rsidP="0060535F">
            <w:pPr>
              <w:rPr>
                <w:bCs/>
                <w:sz w:val="22"/>
                <w:szCs w:val="22"/>
              </w:rPr>
            </w:pPr>
          </w:p>
        </w:tc>
      </w:tr>
    </w:tbl>
    <w:p w:rsidR="00F612F0" w:rsidRPr="00257B2A" w:rsidRDefault="00F612F0" w:rsidP="00F612F0">
      <w:pPr>
        <w:spacing w:before="120"/>
        <w:ind w:right="284"/>
        <w:jc w:val="both"/>
        <w:rPr>
          <w:b/>
          <w:sz w:val="22"/>
          <w:szCs w:val="22"/>
          <w:lang w:val="en-US"/>
        </w:rPr>
      </w:pPr>
      <w:r w:rsidRPr="00257B2A">
        <w:rPr>
          <w:b/>
          <w:sz w:val="22"/>
          <w:szCs w:val="22"/>
        </w:rPr>
        <w:t xml:space="preserve">Где работали еще? </w:t>
      </w:r>
    </w:p>
    <w:tbl>
      <w:tblPr>
        <w:tblStyle w:val="a3"/>
        <w:tblW w:w="1117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7F2C25" w:rsidRPr="00257B2A">
        <w:trPr>
          <w:trHeight w:hRule="exact" w:val="90"/>
        </w:trPr>
        <w:tc>
          <w:tcPr>
            <w:tcW w:w="11176" w:type="dxa"/>
            <w:shd w:val="clear" w:color="auto" w:fill="3366FF"/>
          </w:tcPr>
          <w:p w:rsidR="007F2C25" w:rsidRPr="00257B2A" w:rsidRDefault="007F2C25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5773"/>
      </w:tblGrid>
      <w:tr w:rsidR="00F612F0" w:rsidRPr="00257B2A">
        <w:tc>
          <w:tcPr>
            <w:tcW w:w="1843" w:type="dxa"/>
          </w:tcPr>
          <w:p w:rsidR="00F612F0" w:rsidRPr="00257B2A" w:rsidRDefault="00F612F0" w:rsidP="009A51E2">
            <w:pPr>
              <w:ind w:right="71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9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F0" w:rsidRPr="00257B2A" w:rsidRDefault="00F612F0" w:rsidP="00F612F0">
            <w:pPr>
              <w:ind w:right="283"/>
              <w:jc w:val="right"/>
              <w:rPr>
                <w:sz w:val="22"/>
                <w:szCs w:val="22"/>
              </w:rPr>
            </w:pPr>
          </w:p>
        </w:tc>
      </w:tr>
      <w:tr w:rsidR="00F612F0" w:rsidRPr="00257B2A">
        <w:trPr>
          <w:cantSplit/>
        </w:trPr>
        <w:tc>
          <w:tcPr>
            <w:tcW w:w="1843" w:type="dxa"/>
          </w:tcPr>
          <w:p w:rsidR="00F612F0" w:rsidRPr="00257B2A" w:rsidRDefault="00F612F0" w:rsidP="009A51E2">
            <w:pPr>
              <w:ind w:right="71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Период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2F0" w:rsidRPr="00257B2A" w:rsidRDefault="00F612F0" w:rsidP="00F612F0">
            <w:pPr>
              <w:ind w:right="71"/>
              <w:jc w:val="right"/>
              <w:rPr>
                <w:sz w:val="22"/>
                <w:szCs w:val="22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2F0" w:rsidRPr="00257B2A" w:rsidRDefault="00F612F0" w:rsidP="00F612F0">
            <w:pPr>
              <w:ind w:right="71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должность</w:t>
            </w:r>
          </w:p>
        </w:tc>
      </w:tr>
      <w:tr w:rsidR="009A51E2" w:rsidRPr="00257B2A">
        <w:tc>
          <w:tcPr>
            <w:tcW w:w="1843" w:type="dxa"/>
          </w:tcPr>
          <w:p w:rsidR="009A51E2" w:rsidRPr="00257B2A" w:rsidRDefault="009A51E2" w:rsidP="006F354F">
            <w:pPr>
              <w:ind w:right="71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9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E2" w:rsidRPr="00257B2A" w:rsidRDefault="009A51E2" w:rsidP="006F354F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9A51E2" w:rsidRPr="00257B2A">
        <w:trPr>
          <w:cantSplit/>
        </w:trPr>
        <w:tc>
          <w:tcPr>
            <w:tcW w:w="1843" w:type="dxa"/>
          </w:tcPr>
          <w:p w:rsidR="009A51E2" w:rsidRPr="00257B2A" w:rsidRDefault="009A51E2" w:rsidP="006F354F">
            <w:pPr>
              <w:ind w:right="71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Период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E2" w:rsidRPr="00257B2A" w:rsidRDefault="009A51E2" w:rsidP="006F354F">
            <w:pPr>
              <w:ind w:right="71"/>
              <w:jc w:val="right"/>
              <w:rPr>
                <w:sz w:val="22"/>
                <w:szCs w:val="22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1E2" w:rsidRPr="00257B2A" w:rsidRDefault="009A51E2" w:rsidP="006F354F">
            <w:pPr>
              <w:ind w:right="71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должность</w:t>
            </w:r>
          </w:p>
        </w:tc>
      </w:tr>
      <w:tr w:rsidR="00F612F0" w:rsidRPr="00257B2A">
        <w:tc>
          <w:tcPr>
            <w:tcW w:w="1843" w:type="dxa"/>
          </w:tcPr>
          <w:p w:rsidR="00F612F0" w:rsidRPr="00257B2A" w:rsidRDefault="00F612F0" w:rsidP="009A51E2">
            <w:pPr>
              <w:ind w:right="71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9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F0" w:rsidRPr="00257B2A" w:rsidRDefault="00F612F0" w:rsidP="00F612F0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F612F0" w:rsidRPr="00257B2A">
        <w:trPr>
          <w:cantSplit/>
        </w:trPr>
        <w:tc>
          <w:tcPr>
            <w:tcW w:w="1843" w:type="dxa"/>
          </w:tcPr>
          <w:p w:rsidR="00F612F0" w:rsidRPr="00257B2A" w:rsidRDefault="00F612F0" w:rsidP="009A51E2">
            <w:pPr>
              <w:ind w:right="71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Период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F0" w:rsidRPr="00257B2A" w:rsidRDefault="00F612F0" w:rsidP="00F612F0">
            <w:pPr>
              <w:ind w:right="71"/>
              <w:jc w:val="right"/>
              <w:rPr>
                <w:sz w:val="22"/>
                <w:szCs w:val="22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F0" w:rsidRPr="00257B2A" w:rsidRDefault="00F612F0" w:rsidP="00F612F0">
            <w:pPr>
              <w:ind w:right="71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должность</w:t>
            </w:r>
          </w:p>
        </w:tc>
      </w:tr>
    </w:tbl>
    <w:p w:rsidR="00F31E56" w:rsidRDefault="00F31E56" w:rsidP="007F2C25">
      <w:pPr>
        <w:rPr>
          <w:b/>
          <w:sz w:val="22"/>
          <w:szCs w:val="22"/>
        </w:rPr>
      </w:pPr>
    </w:p>
    <w:p w:rsidR="007F2C25" w:rsidRPr="00257B2A" w:rsidRDefault="007F2C25" w:rsidP="007F2C25">
      <w:pPr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Отметьте, что Вам не нравилось (не нравится) в Вашей предыдущей работе (нужное подчеркнуть)</w:t>
      </w:r>
    </w:p>
    <w:tbl>
      <w:tblPr>
        <w:tblStyle w:val="a3"/>
        <w:tblW w:w="111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7F2C25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7F2C25" w:rsidRPr="00257B2A" w:rsidRDefault="007F2C25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111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593"/>
      </w:tblGrid>
      <w:tr w:rsidR="007F2C25" w:rsidRPr="00257B2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Низкая зарплата</w:t>
            </w:r>
          </w:p>
        </w:tc>
      </w:tr>
      <w:tr w:rsidR="007F2C25" w:rsidRPr="00257B2A"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Неудовлетворительный психологический климат в коллективе</w:t>
            </w:r>
          </w:p>
        </w:tc>
      </w:tr>
      <w:tr w:rsidR="007F2C25" w:rsidRPr="00257B2A"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Невысокий уровень организации дела</w:t>
            </w:r>
          </w:p>
        </w:tc>
      </w:tr>
      <w:tr w:rsidR="007F2C25" w:rsidRPr="00257B2A"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Сложные отношения с руководством</w:t>
            </w:r>
          </w:p>
        </w:tc>
      </w:tr>
      <w:tr w:rsidR="007F2C25" w:rsidRPr="00257B2A"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Нет перспективы должностного роста</w:t>
            </w:r>
          </w:p>
        </w:tc>
      </w:tr>
      <w:tr w:rsidR="007F2C25" w:rsidRPr="00257B2A"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Чрезмерно высокие требования руководства</w:t>
            </w:r>
          </w:p>
        </w:tc>
      </w:tr>
      <w:tr w:rsidR="007F2C25" w:rsidRPr="00257B2A"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Сверхурочная работа</w:t>
            </w:r>
          </w:p>
        </w:tc>
      </w:tr>
      <w:tr w:rsidR="007F2C25" w:rsidRPr="00257B2A"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C25" w:rsidRPr="00257B2A" w:rsidRDefault="007F2C25" w:rsidP="00257B2A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Нет чувства «хозяина положения» на рабочем месте</w:t>
            </w:r>
          </w:p>
        </w:tc>
      </w:tr>
    </w:tbl>
    <w:p w:rsidR="007F2C25" w:rsidRPr="00257B2A" w:rsidRDefault="007F2C25" w:rsidP="007F2C25">
      <w:pPr>
        <w:ind w:right="176"/>
        <w:jc w:val="both"/>
        <w:rPr>
          <w:b/>
          <w:sz w:val="22"/>
          <w:szCs w:val="22"/>
          <w:lang w:val="en-US"/>
        </w:rPr>
      </w:pPr>
      <w:r w:rsidRPr="00257B2A">
        <w:rPr>
          <w:b/>
          <w:sz w:val="22"/>
          <w:szCs w:val="22"/>
        </w:rPr>
        <w:t>Что-то другое? Напишите.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7F2C25" w:rsidRPr="00257B2A">
        <w:tc>
          <w:tcPr>
            <w:tcW w:w="11160" w:type="dxa"/>
          </w:tcPr>
          <w:p w:rsidR="007F2C25" w:rsidRPr="00257B2A" w:rsidRDefault="007F2C25" w:rsidP="00257B2A">
            <w:pPr>
              <w:ind w:right="884"/>
              <w:jc w:val="both"/>
              <w:rPr>
                <w:sz w:val="22"/>
                <w:szCs w:val="22"/>
              </w:rPr>
            </w:pPr>
          </w:p>
        </w:tc>
      </w:tr>
    </w:tbl>
    <w:p w:rsidR="00F31E56" w:rsidRDefault="00F31E56" w:rsidP="007F2C25">
      <w:pPr>
        <w:ind w:right="284"/>
        <w:jc w:val="both"/>
        <w:rPr>
          <w:b/>
          <w:sz w:val="22"/>
          <w:szCs w:val="22"/>
        </w:rPr>
      </w:pPr>
    </w:p>
    <w:p w:rsidR="007F2C25" w:rsidRPr="00257B2A" w:rsidRDefault="002A1C14" w:rsidP="007F2C25">
      <w:pPr>
        <w:ind w:right="284"/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 xml:space="preserve">8. </w:t>
      </w:r>
      <w:r w:rsidR="007F2C25" w:rsidRPr="00257B2A">
        <w:rPr>
          <w:b/>
          <w:sz w:val="22"/>
          <w:szCs w:val="22"/>
        </w:rPr>
        <w:t>Кто может дать Вам рекомендацию (руководители, деловые партнеры)?</w:t>
      </w:r>
    </w:p>
    <w:tbl>
      <w:tblPr>
        <w:tblStyle w:val="a3"/>
        <w:tblW w:w="111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7F2C25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7F2C25" w:rsidRPr="00257B2A" w:rsidRDefault="007F2C25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4072"/>
      </w:tblGrid>
      <w:tr w:rsidR="007F2C25" w:rsidRPr="00257B2A">
        <w:tc>
          <w:tcPr>
            <w:tcW w:w="1843" w:type="dxa"/>
          </w:tcPr>
          <w:p w:rsidR="007F2C25" w:rsidRPr="00257B2A" w:rsidRDefault="007F2C25" w:rsidP="00257B2A">
            <w:pPr>
              <w:ind w:right="71"/>
              <w:jc w:val="right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9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25" w:rsidRPr="00257B2A" w:rsidRDefault="007F2C25" w:rsidP="00257B2A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F2C25" w:rsidRPr="00257B2A">
        <w:tc>
          <w:tcPr>
            <w:tcW w:w="1843" w:type="dxa"/>
          </w:tcPr>
          <w:p w:rsidR="007F2C25" w:rsidRPr="00257B2A" w:rsidRDefault="007F2C25" w:rsidP="00257B2A">
            <w:pPr>
              <w:ind w:right="71"/>
              <w:jc w:val="right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9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25" w:rsidRPr="00257B2A" w:rsidRDefault="007F2C25" w:rsidP="00257B2A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F2C25" w:rsidRPr="00257B2A">
        <w:trPr>
          <w:cantSplit/>
        </w:trPr>
        <w:tc>
          <w:tcPr>
            <w:tcW w:w="1843" w:type="dxa"/>
          </w:tcPr>
          <w:p w:rsidR="007F2C25" w:rsidRPr="00257B2A" w:rsidRDefault="007F2C25" w:rsidP="00257B2A">
            <w:pPr>
              <w:ind w:right="71"/>
              <w:jc w:val="right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C25" w:rsidRPr="00257B2A" w:rsidRDefault="007F2C25" w:rsidP="00257B2A">
            <w:pPr>
              <w:ind w:right="71"/>
              <w:jc w:val="right"/>
              <w:rPr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5" w:rsidRPr="00257B2A" w:rsidRDefault="007F2C25" w:rsidP="00257B2A">
            <w:pPr>
              <w:ind w:right="71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Тел:</w:t>
            </w:r>
          </w:p>
        </w:tc>
      </w:tr>
      <w:tr w:rsidR="007F2C25" w:rsidRPr="00257B2A">
        <w:tc>
          <w:tcPr>
            <w:tcW w:w="1843" w:type="dxa"/>
          </w:tcPr>
          <w:p w:rsidR="007F2C25" w:rsidRPr="00257B2A" w:rsidRDefault="007F2C25" w:rsidP="00257B2A">
            <w:pPr>
              <w:ind w:right="71"/>
              <w:jc w:val="right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9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25" w:rsidRPr="00257B2A" w:rsidRDefault="007F2C25" w:rsidP="00257B2A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F2C25" w:rsidRPr="00257B2A">
        <w:tc>
          <w:tcPr>
            <w:tcW w:w="1843" w:type="dxa"/>
          </w:tcPr>
          <w:p w:rsidR="007F2C25" w:rsidRPr="00257B2A" w:rsidRDefault="007F2C25" w:rsidP="00257B2A">
            <w:pPr>
              <w:ind w:right="71"/>
              <w:jc w:val="right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9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25" w:rsidRPr="00257B2A" w:rsidRDefault="007F2C25" w:rsidP="00257B2A">
            <w:pPr>
              <w:ind w:right="71"/>
              <w:jc w:val="right"/>
              <w:rPr>
                <w:sz w:val="22"/>
                <w:szCs w:val="22"/>
              </w:rPr>
            </w:pPr>
          </w:p>
        </w:tc>
      </w:tr>
      <w:tr w:rsidR="007F2C25" w:rsidRPr="00257B2A">
        <w:trPr>
          <w:cantSplit/>
        </w:trPr>
        <w:tc>
          <w:tcPr>
            <w:tcW w:w="1843" w:type="dxa"/>
          </w:tcPr>
          <w:p w:rsidR="007F2C25" w:rsidRPr="00257B2A" w:rsidRDefault="007F2C25" w:rsidP="00257B2A">
            <w:pPr>
              <w:ind w:right="71"/>
              <w:jc w:val="right"/>
              <w:rPr>
                <w:b/>
                <w:sz w:val="22"/>
                <w:szCs w:val="22"/>
              </w:rPr>
            </w:pPr>
            <w:r w:rsidRPr="00257B2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25" w:rsidRPr="00257B2A" w:rsidRDefault="007F2C25" w:rsidP="00257B2A">
            <w:pPr>
              <w:ind w:right="71"/>
              <w:jc w:val="right"/>
              <w:rPr>
                <w:sz w:val="22"/>
                <w:szCs w:val="22"/>
              </w:rPr>
            </w:pP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25" w:rsidRPr="00257B2A" w:rsidRDefault="007F2C25" w:rsidP="00257B2A">
            <w:pPr>
              <w:ind w:right="71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Тел:</w:t>
            </w:r>
          </w:p>
        </w:tc>
      </w:tr>
    </w:tbl>
    <w:p w:rsidR="00F31E56" w:rsidRDefault="00F31E56" w:rsidP="002A1C14">
      <w:pPr>
        <w:pStyle w:val="1"/>
        <w:ind w:left="284" w:hanging="284"/>
        <w:rPr>
          <w:b/>
          <w:sz w:val="22"/>
          <w:szCs w:val="22"/>
        </w:rPr>
      </w:pPr>
    </w:p>
    <w:p w:rsidR="002A1C14" w:rsidRPr="00257B2A" w:rsidRDefault="006F354F" w:rsidP="002A1C14">
      <w:pPr>
        <w:pStyle w:val="1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A1C14" w:rsidRPr="00257B2A">
        <w:rPr>
          <w:b/>
          <w:sz w:val="22"/>
          <w:szCs w:val="22"/>
        </w:rPr>
        <w:t>. На какую оплату труда Вы претендуете: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2A1C14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2A1C14" w:rsidRPr="00257B2A" w:rsidRDefault="002A1C14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p w:rsidR="002A1C14" w:rsidRPr="00257B2A" w:rsidRDefault="002A1C14" w:rsidP="002A1C14">
      <w:pPr>
        <w:pStyle w:val="1"/>
        <w:tabs>
          <w:tab w:val="left" w:pos="2977"/>
          <w:tab w:val="left" w:pos="6521"/>
          <w:tab w:val="left" w:pos="8505"/>
        </w:tabs>
        <w:ind w:left="284" w:hanging="284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 xml:space="preserve">а) на испытательный срок, б) после испытательного </w:t>
      </w:r>
      <w:proofErr w:type="gramStart"/>
      <w:r w:rsidRPr="00257B2A">
        <w:rPr>
          <w:b/>
          <w:sz w:val="22"/>
          <w:szCs w:val="22"/>
        </w:rPr>
        <w:t xml:space="preserve">срока,   </w:t>
      </w:r>
      <w:proofErr w:type="gramEnd"/>
      <w:r w:rsidRPr="00257B2A">
        <w:rPr>
          <w:b/>
          <w:sz w:val="22"/>
          <w:szCs w:val="22"/>
        </w:rPr>
        <w:t>в) через год,</w:t>
      </w:r>
      <w:r w:rsidRPr="00257B2A">
        <w:rPr>
          <w:b/>
          <w:sz w:val="22"/>
          <w:szCs w:val="22"/>
        </w:rPr>
        <w:tab/>
        <w:t>г) в перспективе?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701"/>
        <w:gridCol w:w="1843"/>
        <w:gridCol w:w="1701"/>
        <w:gridCol w:w="425"/>
        <w:gridCol w:w="1771"/>
      </w:tblGrid>
      <w:tr w:rsidR="002A1C14" w:rsidRPr="00257B2A">
        <w:trPr>
          <w:cantSplit/>
          <w:trHeight w:hRule="exact"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4" w:rsidRPr="00257B2A" w:rsidRDefault="002A1C14" w:rsidP="00257B2A">
            <w:pPr>
              <w:pStyle w:val="1"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1C14" w:rsidRPr="00257B2A" w:rsidRDefault="002A1C14" w:rsidP="00257B2A">
            <w:pPr>
              <w:pStyle w:val="1"/>
              <w:spacing w:before="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4" w:rsidRPr="00257B2A" w:rsidRDefault="002A1C14" w:rsidP="00257B2A">
            <w:pPr>
              <w:pStyle w:val="1"/>
              <w:spacing w:before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1C14" w:rsidRPr="00257B2A" w:rsidRDefault="002A1C14" w:rsidP="00257B2A">
            <w:pPr>
              <w:pStyle w:val="1"/>
              <w:spacing w:before="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4" w:rsidRPr="00257B2A" w:rsidRDefault="002A1C14" w:rsidP="00257B2A">
            <w:pPr>
              <w:pStyle w:val="1"/>
              <w:spacing w:before="6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A1C14" w:rsidRPr="00257B2A" w:rsidRDefault="002A1C14" w:rsidP="00257B2A">
            <w:pPr>
              <w:pStyle w:val="1"/>
              <w:spacing w:before="60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4" w:rsidRPr="00257B2A" w:rsidRDefault="002A1C14" w:rsidP="00257B2A">
            <w:pPr>
              <w:pStyle w:val="1"/>
              <w:spacing w:before="60"/>
              <w:rPr>
                <w:sz w:val="22"/>
                <w:szCs w:val="22"/>
              </w:rPr>
            </w:pPr>
          </w:p>
        </w:tc>
      </w:tr>
    </w:tbl>
    <w:p w:rsidR="00AD3E72" w:rsidRDefault="00AD3E72" w:rsidP="00AD3E72">
      <w:pPr>
        <w:tabs>
          <w:tab w:val="left" w:pos="5670"/>
        </w:tabs>
        <w:ind w:right="284"/>
        <w:jc w:val="both"/>
        <w:rPr>
          <w:b/>
        </w:rPr>
      </w:pPr>
    </w:p>
    <w:p w:rsidR="00C23522" w:rsidRPr="0065654A" w:rsidRDefault="00C23522" w:rsidP="00AD3E72">
      <w:pPr>
        <w:tabs>
          <w:tab w:val="left" w:pos="5670"/>
        </w:tabs>
        <w:ind w:right="284"/>
        <w:jc w:val="both"/>
        <w:rPr>
          <w:b/>
        </w:rPr>
      </w:pPr>
    </w:p>
    <w:p w:rsidR="00AD3E72" w:rsidRPr="00257B2A" w:rsidRDefault="00AD3E72" w:rsidP="00AD3E72">
      <w:pPr>
        <w:tabs>
          <w:tab w:val="left" w:pos="5670"/>
        </w:tabs>
        <w:ind w:right="284"/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0. Владение иностранным языком</w:t>
      </w:r>
      <w:r>
        <w:rPr>
          <w:b/>
          <w:sz w:val="22"/>
          <w:szCs w:val="22"/>
        </w:rPr>
        <w:tab/>
      </w:r>
      <w:r w:rsidRPr="00257B2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257B2A">
        <w:rPr>
          <w:b/>
          <w:sz w:val="22"/>
          <w:szCs w:val="22"/>
        </w:rPr>
        <w:t>. Знание ПК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AD3E72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AD3E72" w:rsidRPr="00257B2A" w:rsidRDefault="00AD3E72" w:rsidP="00D86E80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851"/>
        <w:gridCol w:w="850"/>
        <w:gridCol w:w="684"/>
        <w:gridCol w:w="360"/>
        <w:gridCol w:w="2700"/>
        <w:gridCol w:w="992"/>
        <w:gridCol w:w="992"/>
        <w:gridCol w:w="948"/>
      </w:tblGrid>
      <w:tr w:rsidR="00AD3E72" w:rsidRPr="00257B2A">
        <w:tc>
          <w:tcPr>
            <w:tcW w:w="1418" w:type="dxa"/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left="-70" w:right="-70"/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отлично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tabs>
                <w:tab w:val="left" w:pos="711"/>
                <w:tab w:val="left" w:pos="994"/>
              </w:tabs>
              <w:ind w:left="-70" w:right="-70"/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хорошо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left="-70" w:right="-70"/>
              <w:jc w:val="center"/>
              <w:rPr>
                <w:sz w:val="22"/>
                <w:szCs w:val="22"/>
              </w:rPr>
            </w:pPr>
            <w:proofErr w:type="spellStart"/>
            <w:r w:rsidRPr="00257B2A">
              <w:rPr>
                <w:sz w:val="22"/>
                <w:szCs w:val="22"/>
              </w:rPr>
              <w:t>удовл</w:t>
            </w:r>
            <w:proofErr w:type="spellEnd"/>
            <w:r w:rsidRPr="00257B2A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-7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left="-88" w:right="-89"/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Прикладные</w:t>
            </w:r>
          </w:p>
          <w:p w:rsidR="00AD3E72" w:rsidRPr="00257B2A" w:rsidRDefault="00AD3E72" w:rsidP="00D86E80">
            <w:pPr>
              <w:ind w:left="-88" w:right="-89"/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left="-70" w:right="-70"/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left="-70" w:right="-70"/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хорошо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left="-70" w:right="-70"/>
              <w:jc w:val="center"/>
              <w:rPr>
                <w:sz w:val="22"/>
                <w:szCs w:val="22"/>
              </w:rPr>
            </w:pPr>
            <w:proofErr w:type="spellStart"/>
            <w:r w:rsidRPr="00257B2A">
              <w:rPr>
                <w:sz w:val="22"/>
                <w:szCs w:val="22"/>
              </w:rPr>
              <w:t>удовл</w:t>
            </w:r>
            <w:proofErr w:type="spellEnd"/>
            <w:r w:rsidRPr="00257B2A">
              <w:rPr>
                <w:sz w:val="22"/>
                <w:szCs w:val="22"/>
              </w:rPr>
              <w:t>.</w:t>
            </w:r>
          </w:p>
        </w:tc>
      </w:tr>
      <w:tr w:rsidR="00AD3E72" w:rsidRPr="00257B2A"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 xml:space="preserve"> Английский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-70"/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устный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170"/>
              <w:jc w:val="right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  <w:lang w:val="en-US"/>
              </w:rPr>
              <w:t>MS</w:t>
            </w:r>
            <w:r w:rsidRPr="00257B2A">
              <w:rPr>
                <w:sz w:val="22"/>
                <w:szCs w:val="22"/>
              </w:rPr>
              <w:t xml:space="preserve"> </w:t>
            </w:r>
            <w:r w:rsidRPr="00257B2A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</w:tr>
      <w:tr w:rsidR="00AD3E72" w:rsidRPr="00257B2A"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письменный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170"/>
              <w:jc w:val="right"/>
              <w:rPr>
                <w:sz w:val="22"/>
                <w:szCs w:val="22"/>
                <w:lang w:val="en-US"/>
              </w:rPr>
            </w:pPr>
            <w:r w:rsidRPr="00257B2A">
              <w:rPr>
                <w:sz w:val="22"/>
                <w:szCs w:val="22"/>
                <w:lang w:val="en-US"/>
              </w:rPr>
              <w:t>MS</w:t>
            </w:r>
            <w:r w:rsidRPr="00257B2A">
              <w:rPr>
                <w:sz w:val="22"/>
                <w:szCs w:val="22"/>
              </w:rPr>
              <w:t xml:space="preserve"> </w:t>
            </w:r>
            <w:r w:rsidRPr="00257B2A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</w:tr>
      <w:tr w:rsidR="00AD3E72" w:rsidRPr="00257B2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Другой </w:t>
            </w:r>
            <w:r w:rsidRPr="006A3629">
              <w:rPr>
                <w:sz w:val="16"/>
                <w:szCs w:val="16"/>
              </w:rPr>
              <w:t>(какой)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устный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776A5D" w:rsidRDefault="00AD3E72" w:rsidP="00D86E80">
            <w:pPr>
              <w:ind w:right="17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Access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</w:tr>
      <w:tr w:rsidR="00AD3E72" w:rsidRPr="00257B2A"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jc w:val="center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письменный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776A5D" w:rsidRDefault="00AD3E72" w:rsidP="00D86E80">
            <w:pPr>
              <w:ind w:right="17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</w:tr>
      <w:tr w:rsidR="00AD3E72" w:rsidRPr="00257B2A"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E72" w:rsidRDefault="00AD3E72" w:rsidP="00D86E80">
            <w:pPr>
              <w:rPr>
                <w:b/>
                <w:sz w:val="22"/>
                <w:szCs w:val="22"/>
              </w:rPr>
            </w:pPr>
            <w:r w:rsidRPr="002A41A0">
              <w:rPr>
                <w:b/>
                <w:sz w:val="22"/>
                <w:szCs w:val="22"/>
              </w:rPr>
              <w:t>12. Владение оргтехникой</w:t>
            </w:r>
          </w:p>
          <w:tbl>
            <w:tblPr>
              <w:tblStyle w:val="a3"/>
              <w:tblW w:w="0" w:type="dxa"/>
              <w:shd w:val="clear" w:color="auto" w:fill="3366FF"/>
              <w:tblLayout w:type="fixed"/>
              <w:tblLook w:val="01E0" w:firstRow="1" w:lastRow="1" w:firstColumn="1" w:lastColumn="1" w:noHBand="0" w:noVBand="0"/>
            </w:tblPr>
            <w:tblGrid>
              <w:gridCol w:w="5065"/>
            </w:tblGrid>
            <w:tr w:rsidR="00AD3E72">
              <w:trPr>
                <w:cantSplit/>
                <w:trHeight w:hRule="exact" w:val="68"/>
              </w:trPr>
              <w:tc>
                <w:tcPr>
                  <w:tcW w:w="5065" w:type="dxa"/>
                  <w:shd w:val="clear" w:color="auto" w:fill="3366FF"/>
                </w:tcPr>
                <w:p w:rsidR="00AD3E72" w:rsidRDefault="00AD3E72" w:rsidP="00D86E8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D3E72" w:rsidRPr="002A41A0" w:rsidRDefault="00AD3E72" w:rsidP="00D86E80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</w:tr>
      <w:tr w:rsidR="00AD3E72" w:rsidRPr="00257B2A">
        <w:trPr>
          <w:trHeight w:val="27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Ксерокс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170"/>
              <w:jc w:val="right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Графические редакторы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</w:tr>
      <w:tr w:rsidR="00AD3E72" w:rsidRPr="00257B2A"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D3E72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</w:tr>
      <w:tr w:rsidR="00AD3E72" w:rsidRPr="00257B2A"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D3E72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72" w:rsidRPr="00257B2A" w:rsidRDefault="00AD3E72" w:rsidP="00D86E80">
            <w:pPr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2" w:rsidRPr="00257B2A" w:rsidRDefault="00AD3E72" w:rsidP="00D86E80">
            <w:pPr>
              <w:ind w:right="283"/>
              <w:jc w:val="right"/>
              <w:rPr>
                <w:sz w:val="22"/>
                <w:szCs w:val="22"/>
              </w:rPr>
            </w:pPr>
          </w:p>
        </w:tc>
      </w:tr>
    </w:tbl>
    <w:p w:rsidR="00AD3E72" w:rsidRPr="00EB4455" w:rsidRDefault="00AD3E72" w:rsidP="00AD3E72">
      <w:pPr>
        <w:tabs>
          <w:tab w:val="left" w:pos="5954"/>
          <w:tab w:val="left" w:pos="6946"/>
          <w:tab w:val="left" w:pos="10490"/>
        </w:tabs>
        <w:ind w:right="2"/>
        <w:rPr>
          <w:b/>
        </w:rPr>
      </w:pPr>
    </w:p>
    <w:p w:rsidR="00D35BEE" w:rsidRPr="00257B2A" w:rsidRDefault="00D35BEE" w:rsidP="00D35BEE">
      <w:pPr>
        <w:tabs>
          <w:tab w:val="left" w:pos="5954"/>
          <w:tab w:val="left" w:pos="6946"/>
          <w:tab w:val="left" w:pos="10490"/>
        </w:tabs>
        <w:ind w:right="2"/>
        <w:rPr>
          <w:sz w:val="22"/>
          <w:szCs w:val="22"/>
        </w:rPr>
      </w:pPr>
      <w:r w:rsidRPr="00257B2A">
        <w:rPr>
          <w:b/>
          <w:sz w:val="22"/>
          <w:szCs w:val="22"/>
        </w:rPr>
        <w:t>13. Согласны ли Вы на командировки</w:t>
      </w:r>
      <w:r w:rsidR="00087876">
        <w:rPr>
          <w:b/>
          <w:sz w:val="22"/>
          <w:szCs w:val="22"/>
        </w:rPr>
        <w:t>?</w:t>
      </w:r>
      <w:r w:rsidRPr="00257B2A">
        <w:rPr>
          <w:b/>
          <w:sz w:val="22"/>
          <w:szCs w:val="22"/>
        </w:rPr>
        <w:t xml:space="preserve"> </w:t>
      </w:r>
      <w:r w:rsidR="0062661D">
        <w:rPr>
          <w:b/>
          <w:sz w:val="22"/>
          <w:szCs w:val="22"/>
        </w:rPr>
        <w:t>_______________________________</w:t>
      </w:r>
      <w:r w:rsidRPr="00257B2A">
        <w:rPr>
          <w:sz w:val="22"/>
          <w:szCs w:val="22"/>
        </w:rPr>
        <w:t xml:space="preserve">                </w:t>
      </w:r>
    </w:p>
    <w:p w:rsidR="00F31E56" w:rsidRPr="00EB4455" w:rsidRDefault="00F31E56" w:rsidP="00D35BEE">
      <w:pPr>
        <w:tabs>
          <w:tab w:val="left" w:pos="5954"/>
          <w:tab w:val="left" w:pos="6946"/>
          <w:tab w:val="left" w:pos="10490"/>
        </w:tabs>
        <w:ind w:right="2"/>
        <w:rPr>
          <w:b/>
        </w:rPr>
      </w:pPr>
    </w:p>
    <w:p w:rsidR="00D35BEE" w:rsidRPr="00257B2A" w:rsidRDefault="00D35BEE" w:rsidP="00D35BEE">
      <w:pPr>
        <w:tabs>
          <w:tab w:val="left" w:pos="5954"/>
          <w:tab w:val="left" w:pos="6946"/>
          <w:tab w:val="left" w:pos="10490"/>
        </w:tabs>
        <w:ind w:right="2"/>
        <w:rPr>
          <w:sz w:val="22"/>
          <w:szCs w:val="22"/>
          <w:u w:val="single"/>
        </w:rPr>
      </w:pPr>
      <w:r w:rsidRPr="00257B2A">
        <w:rPr>
          <w:b/>
          <w:sz w:val="22"/>
          <w:szCs w:val="22"/>
        </w:rPr>
        <w:t>14.</w:t>
      </w:r>
      <w:r w:rsidRPr="00257B2A">
        <w:rPr>
          <w:sz w:val="22"/>
          <w:szCs w:val="22"/>
        </w:rPr>
        <w:t xml:space="preserve"> </w:t>
      </w:r>
      <w:r w:rsidRPr="00257B2A">
        <w:rPr>
          <w:b/>
          <w:sz w:val="22"/>
          <w:szCs w:val="22"/>
        </w:rPr>
        <w:t>Вы курите?</w:t>
      </w:r>
      <w:r w:rsidRPr="00257B2A">
        <w:rPr>
          <w:sz w:val="22"/>
          <w:szCs w:val="22"/>
          <w:u w:val="single"/>
        </w:rPr>
        <w:t xml:space="preserve"> </w:t>
      </w:r>
      <w:r w:rsidRPr="00257B2A">
        <w:rPr>
          <w:sz w:val="22"/>
          <w:szCs w:val="22"/>
          <w:u w:val="single"/>
        </w:rPr>
        <w:tab/>
      </w:r>
    </w:p>
    <w:p w:rsidR="00F31E56" w:rsidRPr="00EB4455" w:rsidRDefault="00F31E56" w:rsidP="00D35BEE">
      <w:pPr>
        <w:tabs>
          <w:tab w:val="left" w:pos="10490"/>
        </w:tabs>
        <w:ind w:right="176"/>
        <w:jc w:val="both"/>
        <w:rPr>
          <w:b/>
        </w:rPr>
      </w:pPr>
    </w:p>
    <w:p w:rsidR="00D35BEE" w:rsidRPr="00257B2A" w:rsidRDefault="00D35BEE" w:rsidP="00D35BEE">
      <w:pPr>
        <w:tabs>
          <w:tab w:val="left" w:pos="10490"/>
        </w:tabs>
        <w:ind w:right="176"/>
        <w:jc w:val="both"/>
        <w:rPr>
          <w:b/>
          <w:sz w:val="22"/>
          <w:szCs w:val="22"/>
          <w:u w:val="single"/>
        </w:rPr>
      </w:pPr>
      <w:r w:rsidRPr="00257B2A">
        <w:rPr>
          <w:b/>
          <w:sz w:val="22"/>
          <w:szCs w:val="22"/>
        </w:rPr>
        <w:t>15. Отношение к спорту.</w:t>
      </w:r>
      <w:r w:rsidRPr="00257B2A">
        <w:rPr>
          <w:b/>
          <w:sz w:val="22"/>
          <w:szCs w:val="22"/>
          <w:u w:val="single"/>
        </w:rPr>
        <w:tab/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D35BEE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D35BEE" w:rsidRPr="00257B2A" w:rsidRDefault="00D35BEE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112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5139"/>
      </w:tblGrid>
      <w:tr w:rsidR="00D35BEE" w:rsidRPr="00257B2A">
        <w:tc>
          <w:tcPr>
            <w:tcW w:w="6120" w:type="dxa"/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вид спорта, которым Вы занимались</w:t>
            </w:r>
          </w:p>
        </w:tc>
        <w:tc>
          <w:tcPr>
            <w:tcW w:w="5139" w:type="dxa"/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годы занятий</w:t>
            </w:r>
          </w:p>
        </w:tc>
      </w:tr>
      <w:tr w:rsidR="00D35BEE" w:rsidRPr="00257B2A">
        <w:tc>
          <w:tcPr>
            <w:tcW w:w="6120" w:type="dxa"/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</w:tr>
      <w:tr w:rsidR="00A34DFC" w:rsidRPr="00257B2A">
        <w:tc>
          <w:tcPr>
            <w:tcW w:w="6120" w:type="dxa"/>
          </w:tcPr>
          <w:p w:rsidR="00A34DFC" w:rsidRPr="00257B2A" w:rsidRDefault="00A34DFC" w:rsidP="00D35BEE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39" w:type="dxa"/>
          </w:tcPr>
          <w:p w:rsidR="00A34DFC" w:rsidRPr="00257B2A" w:rsidRDefault="00A34DFC" w:rsidP="00D35BEE">
            <w:pPr>
              <w:jc w:val="both"/>
              <w:rPr>
                <w:sz w:val="22"/>
                <w:szCs w:val="22"/>
              </w:rPr>
            </w:pPr>
          </w:p>
        </w:tc>
      </w:tr>
    </w:tbl>
    <w:p w:rsidR="00F31E56" w:rsidRPr="00EB4455" w:rsidRDefault="00F31E56" w:rsidP="00D35BEE">
      <w:pPr>
        <w:ind w:right="176"/>
        <w:jc w:val="both"/>
        <w:rPr>
          <w:b/>
        </w:rPr>
      </w:pPr>
    </w:p>
    <w:p w:rsidR="005E0DCE" w:rsidRDefault="005E0DCE" w:rsidP="00D35BEE">
      <w:pPr>
        <w:ind w:right="1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Отношение к художественной </w:t>
      </w:r>
      <w:proofErr w:type="gramStart"/>
      <w:r>
        <w:rPr>
          <w:b/>
          <w:sz w:val="22"/>
          <w:szCs w:val="22"/>
        </w:rPr>
        <w:t>самодеятельности(</w:t>
      </w:r>
      <w:proofErr w:type="gramEnd"/>
      <w:r>
        <w:rPr>
          <w:b/>
          <w:sz w:val="22"/>
          <w:szCs w:val="22"/>
        </w:rPr>
        <w:t>танцы, песни, рисование и т.д.)___________________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5E0DCE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5E0DCE" w:rsidRPr="00257B2A" w:rsidRDefault="005E0DCE" w:rsidP="00D23BA9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112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5139"/>
      </w:tblGrid>
      <w:tr w:rsidR="005E0DCE" w:rsidRPr="00257B2A">
        <w:tc>
          <w:tcPr>
            <w:tcW w:w="6120" w:type="dxa"/>
          </w:tcPr>
          <w:p w:rsidR="005E0DCE" w:rsidRPr="00257B2A" w:rsidRDefault="005E0DCE" w:rsidP="00D23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</w:t>
            </w:r>
            <w:r w:rsidRPr="00257B2A">
              <w:rPr>
                <w:sz w:val="22"/>
                <w:szCs w:val="22"/>
              </w:rPr>
              <w:t xml:space="preserve"> Вы занимались</w:t>
            </w:r>
          </w:p>
        </w:tc>
        <w:tc>
          <w:tcPr>
            <w:tcW w:w="5139" w:type="dxa"/>
          </w:tcPr>
          <w:p w:rsidR="005E0DCE" w:rsidRPr="00257B2A" w:rsidRDefault="005E0DCE" w:rsidP="00D23BA9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годы занятий</w:t>
            </w:r>
          </w:p>
        </w:tc>
      </w:tr>
      <w:tr w:rsidR="005E0DCE" w:rsidRPr="00257B2A">
        <w:tc>
          <w:tcPr>
            <w:tcW w:w="6120" w:type="dxa"/>
          </w:tcPr>
          <w:p w:rsidR="005E0DCE" w:rsidRPr="00257B2A" w:rsidRDefault="005E0DCE" w:rsidP="00D23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</w:tcPr>
          <w:p w:rsidR="005E0DCE" w:rsidRPr="00257B2A" w:rsidRDefault="005E0DCE" w:rsidP="00D23BA9">
            <w:pPr>
              <w:jc w:val="both"/>
              <w:rPr>
                <w:sz w:val="22"/>
                <w:szCs w:val="22"/>
              </w:rPr>
            </w:pPr>
          </w:p>
        </w:tc>
      </w:tr>
      <w:tr w:rsidR="00A34DFC" w:rsidRPr="00257B2A">
        <w:tc>
          <w:tcPr>
            <w:tcW w:w="6120" w:type="dxa"/>
          </w:tcPr>
          <w:p w:rsidR="00A34DFC" w:rsidRPr="00257B2A" w:rsidRDefault="00A34DFC" w:rsidP="00D23B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</w:tcPr>
          <w:p w:rsidR="00A34DFC" w:rsidRPr="00257B2A" w:rsidRDefault="00A34DFC" w:rsidP="00D23BA9">
            <w:pPr>
              <w:jc w:val="both"/>
              <w:rPr>
                <w:sz w:val="22"/>
                <w:szCs w:val="22"/>
              </w:rPr>
            </w:pPr>
          </w:p>
        </w:tc>
      </w:tr>
    </w:tbl>
    <w:p w:rsidR="005E0DCE" w:rsidRDefault="005E0DCE" w:rsidP="00D35BEE">
      <w:pPr>
        <w:ind w:right="176"/>
        <w:jc w:val="both"/>
        <w:rPr>
          <w:b/>
        </w:rPr>
      </w:pPr>
    </w:p>
    <w:p w:rsidR="00A34DFC" w:rsidRPr="00EB4455" w:rsidRDefault="00A34DFC" w:rsidP="00D35BEE">
      <w:pPr>
        <w:ind w:right="176"/>
        <w:jc w:val="both"/>
        <w:rPr>
          <w:b/>
        </w:rPr>
      </w:pPr>
    </w:p>
    <w:p w:rsidR="00D35BEE" w:rsidRPr="00257B2A" w:rsidRDefault="00D35BEE" w:rsidP="00D35BEE">
      <w:pPr>
        <w:ind w:right="176"/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1</w:t>
      </w:r>
      <w:r w:rsidR="005E0DCE">
        <w:rPr>
          <w:b/>
          <w:sz w:val="22"/>
          <w:szCs w:val="22"/>
        </w:rPr>
        <w:t>7.</w:t>
      </w:r>
      <w:r w:rsidRPr="00257B2A">
        <w:rPr>
          <w:b/>
          <w:sz w:val="22"/>
          <w:szCs w:val="22"/>
        </w:rPr>
        <w:t xml:space="preserve"> </w:t>
      </w:r>
      <w:proofErr w:type="spellStart"/>
      <w:r w:rsidRPr="00257B2A">
        <w:rPr>
          <w:b/>
          <w:sz w:val="22"/>
          <w:szCs w:val="22"/>
        </w:rPr>
        <w:t>Проранжируйте</w:t>
      </w:r>
      <w:proofErr w:type="spellEnd"/>
      <w:r w:rsidRPr="00257B2A">
        <w:rPr>
          <w:b/>
          <w:sz w:val="22"/>
          <w:szCs w:val="22"/>
        </w:rPr>
        <w:t xml:space="preserve"> по убыванию значение каждого из факторов при выборе работы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p w:rsidR="00D35BEE" w:rsidRPr="00257B2A" w:rsidRDefault="00D35BEE" w:rsidP="00D35BEE">
      <w:pPr>
        <w:jc w:val="both"/>
        <w:rPr>
          <w:sz w:val="22"/>
          <w:szCs w:val="22"/>
        </w:rPr>
      </w:pPr>
      <w:r w:rsidRPr="00257B2A">
        <w:rPr>
          <w:sz w:val="22"/>
          <w:szCs w:val="22"/>
        </w:rPr>
        <w:t>(</w:t>
      </w:r>
      <w:r w:rsidRPr="00257B2A">
        <w:rPr>
          <w:b/>
          <w:sz w:val="22"/>
          <w:szCs w:val="22"/>
        </w:rPr>
        <w:t xml:space="preserve">10 </w:t>
      </w:r>
      <w:r w:rsidRPr="00257B2A">
        <w:rPr>
          <w:sz w:val="22"/>
          <w:szCs w:val="22"/>
        </w:rPr>
        <w:t xml:space="preserve">- максимально важно, </w:t>
      </w:r>
      <w:r w:rsidRPr="00257B2A">
        <w:rPr>
          <w:b/>
          <w:sz w:val="22"/>
          <w:szCs w:val="22"/>
        </w:rPr>
        <w:t xml:space="preserve">1 </w:t>
      </w:r>
      <w:r w:rsidRPr="00257B2A">
        <w:rPr>
          <w:sz w:val="22"/>
          <w:szCs w:val="22"/>
        </w:rPr>
        <w:t xml:space="preserve">- не важно. Каждый из баллов может быть присвоен только </w:t>
      </w:r>
      <w:r w:rsidRPr="00257B2A">
        <w:rPr>
          <w:sz w:val="22"/>
          <w:szCs w:val="22"/>
          <w:u w:val="single"/>
        </w:rPr>
        <w:t>одному</w:t>
      </w:r>
      <w:r w:rsidRPr="00257B2A">
        <w:rPr>
          <w:sz w:val="22"/>
          <w:szCs w:val="22"/>
        </w:rPr>
        <w:t xml:space="preserve"> из факторов)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49"/>
        <w:gridCol w:w="851"/>
        <w:gridCol w:w="4961"/>
      </w:tblGrid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Карьера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Стабильность, надежность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Деньги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Самостоятельность и ответственность позиции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Приобретение нового опыта и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Высокая интенсивность работы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Близость к дому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Сложность поставленных задач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Престиж компании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Психологический климат коллектива</w:t>
            </w:r>
          </w:p>
        </w:tc>
      </w:tr>
    </w:tbl>
    <w:p w:rsidR="00F31E56" w:rsidRDefault="00F31E56" w:rsidP="00D35BEE">
      <w:pPr>
        <w:ind w:right="176"/>
        <w:jc w:val="both"/>
        <w:rPr>
          <w:b/>
        </w:rPr>
      </w:pPr>
    </w:p>
    <w:p w:rsidR="00A34DFC" w:rsidRPr="00EB4455" w:rsidRDefault="00A34DFC" w:rsidP="00D35BEE">
      <w:pPr>
        <w:ind w:right="176"/>
        <w:jc w:val="both"/>
        <w:rPr>
          <w:b/>
        </w:rPr>
      </w:pPr>
    </w:p>
    <w:p w:rsidR="00D35BEE" w:rsidRPr="00257B2A" w:rsidRDefault="000E38C7" w:rsidP="00D35BEE">
      <w:pPr>
        <w:ind w:right="176"/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1</w:t>
      </w:r>
      <w:r w:rsidR="005E0DCE">
        <w:rPr>
          <w:b/>
          <w:sz w:val="22"/>
          <w:szCs w:val="22"/>
        </w:rPr>
        <w:t>8</w:t>
      </w:r>
      <w:r w:rsidR="00D35BEE" w:rsidRPr="00257B2A">
        <w:rPr>
          <w:b/>
          <w:sz w:val="22"/>
          <w:szCs w:val="22"/>
        </w:rPr>
        <w:t>. Отметьте наиболее привлекательные для Вас черты личности (не более 3-х)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407"/>
        <w:gridCol w:w="992"/>
        <w:gridCol w:w="4820"/>
      </w:tblGrid>
      <w:tr w:rsidR="00D35BEE" w:rsidRPr="00257B2A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Интеллигентность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Тактичность</w:t>
            </w:r>
          </w:p>
        </w:tc>
      </w:tr>
      <w:tr w:rsidR="00D35BEE" w:rsidRPr="00257B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Смелость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Доверие к людям</w:t>
            </w:r>
          </w:p>
        </w:tc>
      </w:tr>
      <w:tr w:rsidR="00D35BEE" w:rsidRPr="00257B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Находчивость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Оптимизм</w:t>
            </w:r>
          </w:p>
        </w:tc>
      </w:tr>
      <w:tr w:rsidR="00D35BEE" w:rsidRPr="00257B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Организованность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Вежливость</w:t>
            </w:r>
          </w:p>
        </w:tc>
      </w:tr>
      <w:tr w:rsidR="00D35BEE" w:rsidRPr="00257B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Решительность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Застенчивость</w:t>
            </w:r>
          </w:p>
        </w:tc>
      </w:tr>
      <w:tr w:rsidR="00D35BEE" w:rsidRPr="00257B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Честность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Справедливость</w:t>
            </w:r>
          </w:p>
        </w:tc>
      </w:tr>
      <w:tr w:rsidR="00D35BEE" w:rsidRPr="00257B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Искренность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Доброта</w:t>
            </w:r>
          </w:p>
        </w:tc>
      </w:tr>
      <w:tr w:rsidR="00D35BEE" w:rsidRPr="00257B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Порядочность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Коммуникабельность</w:t>
            </w:r>
          </w:p>
        </w:tc>
      </w:tr>
      <w:tr w:rsidR="00D35BEE" w:rsidRPr="00257B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Энергичность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Исполнительность</w:t>
            </w:r>
          </w:p>
        </w:tc>
      </w:tr>
      <w:tr w:rsidR="00D35BEE" w:rsidRPr="00257B2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7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Сила воли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Скромность</w:t>
            </w:r>
          </w:p>
        </w:tc>
      </w:tr>
    </w:tbl>
    <w:p w:rsidR="00F31E56" w:rsidRDefault="00F31E56" w:rsidP="00D35BEE">
      <w:pPr>
        <w:ind w:right="176"/>
        <w:jc w:val="both"/>
        <w:rPr>
          <w:b/>
        </w:rPr>
      </w:pPr>
    </w:p>
    <w:p w:rsidR="00A34DFC" w:rsidRPr="00EB4455" w:rsidRDefault="00A34DFC" w:rsidP="00D35BEE">
      <w:pPr>
        <w:ind w:right="176"/>
        <w:jc w:val="both"/>
        <w:rPr>
          <w:b/>
        </w:rPr>
      </w:pPr>
    </w:p>
    <w:p w:rsidR="00D35BEE" w:rsidRPr="00257B2A" w:rsidRDefault="000E38C7" w:rsidP="00D35BEE">
      <w:pPr>
        <w:ind w:right="176"/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1</w:t>
      </w:r>
      <w:r w:rsidR="005E0DCE">
        <w:rPr>
          <w:b/>
          <w:sz w:val="22"/>
          <w:szCs w:val="22"/>
        </w:rPr>
        <w:t>9</w:t>
      </w:r>
      <w:r w:rsidR="00D35BEE" w:rsidRPr="00257B2A">
        <w:rPr>
          <w:b/>
          <w:sz w:val="22"/>
          <w:szCs w:val="22"/>
        </w:rPr>
        <w:t>. Какие формы деятельности Вы предпочитаете?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p w:rsidR="00D35BEE" w:rsidRPr="00257B2A" w:rsidRDefault="00D35BEE" w:rsidP="00D35BE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57B2A">
        <w:rPr>
          <w:sz w:val="22"/>
          <w:szCs w:val="22"/>
        </w:rPr>
        <w:t xml:space="preserve">Индивидуальная          </w:t>
      </w:r>
      <w:r w:rsidRPr="00257B2A">
        <w:rPr>
          <w:sz w:val="22"/>
          <w:szCs w:val="22"/>
          <w:lang w:val="en-US"/>
        </w:rPr>
        <w:t>c</w:t>
      </w:r>
      <w:proofErr w:type="gramStart"/>
      <w:r w:rsidRPr="00257B2A">
        <w:rPr>
          <w:sz w:val="22"/>
          <w:szCs w:val="22"/>
          <w:lang w:val="en-US"/>
        </w:rPr>
        <w:t>)</w:t>
      </w:r>
      <w:r w:rsidRPr="00257B2A">
        <w:rPr>
          <w:sz w:val="22"/>
          <w:szCs w:val="22"/>
        </w:rPr>
        <w:t xml:space="preserve">  Партнерство</w:t>
      </w:r>
      <w:proofErr w:type="gramEnd"/>
    </w:p>
    <w:p w:rsidR="00D35BEE" w:rsidRPr="00257B2A" w:rsidRDefault="00D35BEE" w:rsidP="000E38C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57B2A">
        <w:rPr>
          <w:sz w:val="22"/>
          <w:szCs w:val="22"/>
        </w:rPr>
        <w:t xml:space="preserve">Коллективная                </w:t>
      </w:r>
      <w:r w:rsidRPr="00257B2A">
        <w:rPr>
          <w:sz w:val="22"/>
          <w:szCs w:val="22"/>
          <w:lang w:val="en-US"/>
        </w:rPr>
        <w:t>d</w:t>
      </w:r>
      <w:r w:rsidRPr="00257B2A">
        <w:rPr>
          <w:sz w:val="22"/>
          <w:szCs w:val="22"/>
        </w:rPr>
        <w:t xml:space="preserve">) Безразлично </w:t>
      </w:r>
      <w:r w:rsidR="000E38C7" w:rsidRPr="00257B2A">
        <w:rPr>
          <w:sz w:val="22"/>
          <w:szCs w:val="22"/>
        </w:rPr>
        <w:tab/>
      </w:r>
      <w:r w:rsidR="000E38C7" w:rsidRPr="00257B2A">
        <w:rPr>
          <w:sz w:val="22"/>
          <w:szCs w:val="22"/>
        </w:rPr>
        <w:tab/>
      </w:r>
      <w:r w:rsidR="000E38C7" w:rsidRPr="00257B2A">
        <w:rPr>
          <w:sz w:val="22"/>
          <w:szCs w:val="22"/>
        </w:rPr>
        <w:tab/>
      </w:r>
      <w:r w:rsidR="000E38C7" w:rsidRPr="00257B2A">
        <w:rPr>
          <w:sz w:val="22"/>
          <w:szCs w:val="22"/>
        </w:rPr>
        <w:tab/>
        <w:t xml:space="preserve">    </w:t>
      </w:r>
      <w:r w:rsidRPr="00257B2A">
        <w:rPr>
          <w:sz w:val="22"/>
          <w:szCs w:val="22"/>
        </w:rPr>
        <w:t>Почему Вы выбрали данную форму?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D35BEE" w:rsidRPr="00257B2A">
        <w:trPr>
          <w:trHeight w:val="160"/>
        </w:trPr>
        <w:tc>
          <w:tcPr>
            <w:tcW w:w="11160" w:type="dxa"/>
            <w:tcBorders>
              <w:bottom w:val="single" w:sz="6" w:space="0" w:color="auto"/>
              <w:right w:val="single" w:sz="4" w:space="0" w:color="auto"/>
            </w:tcBorders>
          </w:tcPr>
          <w:p w:rsidR="00D35BEE" w:rsidRPr="00257B2A" w:rsidRDefault="00D35BEE" w:rsidP="00D35BEE">
            <w:pPr>
              <w:ind w:left="-10134" w:right="497"/>
              <w:jc w:val="both"/>
              <w:rPr>
                <w:sz w:val="22"/>
                <w:szCs w:val="22"/>
              </w:rPr>
            </w:pPr>
          </w:p>
        </w:tc>
      </w:tr>
    </w:tbl>
    <w:p w:rsidR="00F31E56" w:rsidRDefault="00F31E56" w:rsidP="000E38C7">
      <w:pPr>
        <w:jc w:val="both"/>
        <w:rPr>
          <w:b/>
          <w:sz w:val="12"/>
          <w:szCs w:val="12"/>
        </w:rPr>
      </w:pPr>
    </w:p>
    <w:p w:rsidR="00EB4455" w:rsidRDefault="00EB4455" w:rsidP="000E38C7">
      <w:pPr>
        <w:jc w:val="both"/>
        <w:rPr>
          <w:b/>
          <w:sz w:val="12"/>
          <w:szCs w:val="12"/>
        </w:rPr>
      </w:pPr>
    </w:p>
    <w:p w:rsidR="00EB4455" w:rsidRDefault="00EB4455" w:rsidP="000E38C7">
      <w:pPr>
        <w:jc w:val="both"/>
        <w:rPr>
          <w:b/>
          <w:sz w:val="22"/>
          <w:szCs w:val="22"/>
        </w:rPr>
      </w:pPr>
    </w:p>
    <w:p w:rsidR="000E38C7" w:rsidRPr="00257B2A" w:rsidRDefault="005E0DCE" w:rsidP="000E38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0E38C7" w:rsidRPr="00257B2A">
        <w:rPr>
          <w:b/>
          <w:sz w:val="22"/>
          <w:szCs w:val="22"/>
        </w:rPr>
        <w:t xml:space="preserve">. </w:t>
      </w:r>
      <w:r w:rsidR="00D35BEE" w:rsidRPr="00257B2A">
        <w:rPr>
          <w:b/>
          <w:sz w:val="22"/>
          <w:szCs w:val="22"/>
        </w:rPr>
        <w:t>Отметьте, какие из перечисленных недостатков Вы считаете наиболее серьезными?</w:t>
      </w:r>
      <w:r w:rsidR="000E38C7" w:rsidRPr="00257B2A">
        <w:rPr>
          <w:b/>
          <w:sz w:val="22"/>
          <w:szCs w:val="22"/>
        </w:rPr>
        <w:t xml:space="preserve"> (не более 3-х)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49"/>
        <w:gridCol w:w="992"/>
        <w:gridCol w:w="4820"/>
      </w:tblGrid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Несдержанность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Несправедливость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Недоверие к людям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Апатичность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Пессимизм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Замкнутость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Лживость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Неумение держать слово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Злопамятность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Отсутствие чувства юмора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Неисполнительность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Грубость, хамство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Отсутствие опыта в работе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Конфликтность</w:t>
            </w:r>
          </w:p>
        </w:tc>
      </w:tr>
      <w:tr w:rsidR="00D35BEE" w:rsidRPr="00257B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Нескромность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  <w:r w:rsidRPr="00257B2A">
              <w:rPr>
                <w:sz w:val="22"/>
                <w:szCs w:val="22"/>
              </w:rPr>
              <w:t>Трусость</w:t>
            </w:r>
          </w:p>
        </w:tc>
      </w:tr>
    </w:tbl>
    <w:p w:rsidR="00F31E56" w:rsidRPr="00F31E56" w:rsidRDefault="00F31E56" w:rsidP="000E38C7">
      <w:pPr>
        <w:jc w:val="both"/>
        <w:rPr>
          <w:b/>
          <w:sz w:val="12"/>
          <w:szCs w:val="12"/>
        </w:rPr>
      </w:pPr>
    </w:p>
    <w:p w:rsidR="00D35BEE" w:rsidRPr="00257B2A" w:rsidRDefault="000E38C7" w:rsidP="000E38C7">
      <w:pPr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2</w:t>
      </w:r>
      <w:r w:rsidR="005E0DCE">
        <w:rPr>
          <w:b/>
          <w:sz w:val="22"/>
          <w:szCs w:val="22"/>
        </w:rPr>
        <w:t>1</w:t>
      </w:r>
      <w:r w:rsidRPr="00257B2A">
        <w:rPr>
          <w:b/>
          <w:sz w:val="22"/>
          <w:szCs w:val="22"/>
        </w:rPr>
        <w:t xml:space="preserve">.  </w:t>
      </w:r>
      <w:r w:rsidR="00D35BEE" w:rsidRPr="00257B2A">
        <w:rPr>
          <w:b/>
          <w:sz w:val="22"/>
          <w:szCs w:val="22"/>
        </w:rPr>
        <w:t>Укажите ближайшие и долгосрочные цели Вашей профессиональной карьеры?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D35BEE" w:rsidRPr="00257B2A">
        <w:trPr>
          <w:cantSplit/>
          <w:trHeight w:hRule="exact" w:val="320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</w:tcPr>
          <w:p w:rsidR="00D35BEE" w:rsidRPr="00257B2A" w:rsidRDefault="00D35BEE" w:rsidP="00D35BEE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D35BEE" w:rsidRPr="00257B2A">
        <w:trPr>
          <w:cantSplit/>
          <w:trHeight w:hRule="exact" w:val="320"/>
        </w:trPr>
        <w:tc>
          <w:tcPr>
            <w:tcW w:w="11160" w:type="dxa"/>
            <w:tcBorders>
              <w:top w:val="single" w:sz="4" w:space="0" w:color="auto"/>
            </w:tcBorders>
          </w:tcPr>
          <w:p w:rsidR="00D35BEE" w:rsidRPr="00257B2A" w:rsidRDefault="00D35BEE" w:rsidP="00D35BEE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:rsidR="00D35BEE" w:rsidRPr="00257B2A" w:rsidRDefault="000E38C7" w:rsidP="000E38C7">
      <w:pPr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2</w:t>
      </w:r>
      <w:r w:rsidR="005E0DCE">
        <w:rPr>
          <w:b/>
          <w:sz w:val="22"/>
          <w:szCs w:val="22"/>
        </w:rPr>
        <w:t>2</w:t>
      </w:r>
      <w:r w:rsidRPr="00257B2A">
        <w:rPr>
          <w:b/>
          <w:sz w:val="22"/>
          <w:szCs w:val="22"/>
        </w:rPr>
        <w:t xml:space="preserve">.  </w:t>
      </w:r>
      <w:r w:rsidR="00D35BEE" w:rsidRPr="00257B2A">
        <w:rPr>
          <w:b/>
          <w:sz w:val="22"/>
          <w:szCs w:val="22"/>
        </w:rPr>
        <w:t>Почему Вы решили обратиться именно в нашу компанию?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D35BEE" w:rsidRPr="00257B2A">
        <w:tc>
          <w:tcPr>
            <w:tcW w:w="11160" w:type="dxa"/>
          </w:tcPr>
          <w:p w:rsidR="00D35BEE" w:rsidRPr="00257B2A" w:rsidRDefault="00D35BEE" w:rsidP="00D35BEE">
            <w:pPr>
              <w:pStyle w:val="1"/>
              <w:rPr>
                <w:sz w:val="22"/>
                <w:szCs w:val="22"/>
              </w:rPr>
            </w:pPr>
          </w:p>
        </w:tc>
      </w:tr>
    </w:tbl>
    <w:p w:rsidR="00F31E56" w:rsidRDefault="00F31E56" w:rsidP="000E38C7">
      <w:pPr>
        <w:jc w:val="both"/>
        <w:rPr>
          <w:b/>
          <w:sz w:val="22"/>
          <w:szCs w:val="22"/>
        </w:rPr>
      </w:pPr>
    </w:p>
    <w:p w:rsidR="00D35BEE" w:rsidRPr="00257B2A" w:rsidRDefault="000E38C7" w:rsidP="000E38C7">
      <w:pPr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2</w:t>
      </w:r>
      <w:r w:rsidR="005E0DCE">
        <w:rPr>
          <w:b/>
          <w:sz w:val="22"/>
          <w:szCs w:val="22"/>
        </w:rPr>
        <w:t>3</w:t>
      </w:r>
      <w:r w:rsidRPr="00257B2A">
        <w:rPr>
          <w:b/>
          <w:sz w:val="22"/>
          <w:szCs w:val="22"/>
        </w:rPr>
        <w:t xml:space="preserve">.  </w:t>
      </w:r>
      <w:r w:rsidR="00D35BEE" w:rsidRPr="00257B2A">
        <w:rPr>
          <w:b/>
          <w:sz w:val="22"/>
          <w:szCs w:val="22"/>
        </w:rPr>
        <w:t>Готовы ли Вы работать полный рабочий день с занятостью 40 часов в неделю?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D35BEE" w:rsidRPr="00257B2A">
        <w:trPr>
          <w:cantSplit/>
          <w:trHeight w:hRule="exact" w:val="320"/>
        </w:trPr>
        <w:tc>
          <w:tcPr>
            <w:tcW w:w="11160" w:type="dxa"/>
          </w:tcPr>
          <w:p w:rsidR="00D35BEE" w:rsidRPr="00257B2A" w:rsidRDefault="00D35BEE" w:rsidP="00D35BEE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:rsidR="00F31E56" w:rsidRDefault="00F31E56" w:rsidP="000E38C7">
      <w:pPr>
        <w:jc w:val="both"/>
        <w:rPr>
          <w:b/>
          <w:sz w:val="22"/>
          <w:szCs w:val="22"/>
        </w:rPr>
      </w:pPr>
    </w:p>
    <w:p w:rsidR="00D35BEE" w:rsidRPr="00257B2A" w:rsidRDefault="000E38C7" w:rsidP="000E38C7">
      <w:pPr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2</w:t>
      </w:r>
      <w:r w:rsidR="005E0DCE">
        <w:rPr>
          <w:b/>
          <w:sz w:val="22"/>
          <w:szCs w:val="22"/>
        </w:rPr>
        <w:t>4</w:t>
      </w:r>
      <w:r w:rsidRPr="00257B2A">
        <w:rPr>
          <w:b/>
          <w:sz w:val="22"/>
          <w:szCs w:val="22"/>
        </w:rPr>
        <w:t xml:space="preserve">.  </w:t>
      </w:r>
      <w:r w:rsidR="00D35BEE" w:rsidRPr="00257B2A">
        <w:rPr>
          <w:b/>
          <w:sz w:val="22"/>
          <w:szCs w:val="22"/>
        </w:rPr>
        <w:t>Преимущества Вашей кандидатуры?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D35BEE" w:rsidRPr="00257B2A">
        <w:trPr>
          <w:trHeight w:val="351"/>
        </w:trPr>
        <w:tc>
          <w:tcPr>
            <w:tcW w:w="11160" w:type="dxa"/>
          </w:tcPr>
          <w:p w:rsidR="00D35BEE" w:rsidRPr="00257B2A" w:rsidRDefault="00D35BEE" w:rsidP="00D35BEE">
            <w:pPr>
              <w:pStyle w:val="1"/>
              <w:rPr>
                <w:sz w:val="22"/>
                <w:szCs w:val="22"/>
              </w:rPr>
            </w:pPr>
          </w:p>
        </w:tc>
      </w:tr>
      <w:tr w:rsidR="00D35BEE" w:rsidRPr="00257B2A">
        <w:trPr>
          <w:trHeight w:val="351"/>
        </w:trPr>
        <w:tc>
          <w:tcPr>
            <w:tcW w:w="11160" w:type="dxa"/>
          </w:tcPr>
          <w:p w:rsidR="00D35BEE" w:rsidRPr="00257B2A" w:rsidRDefault="00D35BEE" w:rsidP="00D35BEE">
            <w:pPr>
              <w:pStyle w:val="1"/>
              <w:rPr>
                <w:sz w:val="22"/>
                <w:szCs w:val="22"/>
              </w:rPr>
            </w:pPr>
          </w:p>
        </w:tc>
      </w:tr>
      <w:tr w:rsidR="000E38C7" w:rsidRPr="00257B2A">
        <w:trPr>
          <w:trHeight w:val="351"/>
        </w:trPr>
        <w:tc>
          <w:tcPr>
            <w:tcW w:w="11160" w:type="dxa"/>
            <w:tcBorders>
              <w:bottom w:val="single" w:sz="4" w:space="0" w:color="808080"/>
            </w:tcBorders>
          </w:tcPr>
          <w:p w:rsidR="000E38C7" w:rsidRPr="00257B2A" w:rsidRDefault="000E38C7" w:rsidP="00D35BEE">
            <w:pPr>
              <w:pStyle w:val="1"/>
              <w:rPr>
                <w:sz w:val="22"/>
                <w:szCs w:val="22"/>
              </w:rPr>
            </w:pPr>
          </w:p>
        </w:tc>
      </w:tr>
      <w:tr w:rsidR="00F31E56" w:rsidRPr="00257B2A">
        <w:trPr>
          <w:trHeight w:val="170"/>
        </w:trPr>
        <w:tc>
          <w:tcPr>
            <w:tcW w:w="111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31E56" w:rsidRPr="00257B2A" w:rsidRDefault="00F31E56" w:rsidP="00D35BEE">
            <w:pPr>
              <w:pStyle w:val="1"/>
              <w:rPr>
                <w:sz w:val="22"/>
                <w:szCs w:val="22"/>
              </w:rPr>
            </w:pPr>
          </w:p>
        </w:tc>
      </w:tr>
    </w:tbl>
    <w:p w:rsidR="000E38C7" w:rsidRPr="00257B2A" w:rsidRDefault="00D35BEE" w:rsidP="004052C0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Укажите, пожалуйста, источник получения информации о вакансиях в нашей компании (название печат</w:t>
      </w:r>
      <w:r w:rsidR="00F31E56">
        <w:rPr>
          <w:b/>
          <w:sz w:val="22"/>
          <w:szCs w:val="22"/>
        </w:rPr>
        <w:t xml:space="preserve">ного издания, сайта </w:t>
      </w:r>
      <w:r w:rsidRPr="00257B2A">
        <w:rPr>
          <w:b/>
          <w:sz w:val="22"/>
          <w:szCs w:val="22"/>
        </w:rPr>
        <w:t>и т.д., если от сотрудников компании, то от кого именно)?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D35BEE" w:rsidRPr="00257B2A">
        <w:trPr>
          <w:cantSplit/>
          <w:trHeight w:hRule="exact" w:val="320"/>
        </w:trPr>
        <w:tc>
          <w:tcPr>
            <w:tcW w:w="11160" w:type="dxa"/>
          </w:tcPr>
          <w:p w:rsidR="00D35BEE" w:rsidRPr="00257B2A" w:rsidRDefault="00D35BEE" w:rsidP="00D35BEE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:rsidR="00D35BEE" w:rsidRPr="00257B2A" w:rsidRDefault="00D35BEE" w:rsidP="004052C0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/>
          <w:sz w:val="22"/>
          <w:szCs w:val="22"/>
        </w:rPr>
      </w:pPr>
      <w:r w:rsidRPr="00257B2A">
        <w:rPr>
          <w:b/>
          <w:sz w:val="22"/>
          <w:szCs w:val="22"/>
        </w:rPr>
        <w:t>Как скоро после получения предложения Вы можете приступить к работе?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D35BEE" w:rsidRPr="00257B2A">
        <w:trPr>
          <w:trHeight w:val="324"/>
        </w:trPr>
        <w:tc>
          <w:tcPr>
            <w:tcW w:w="11160" w:type="dxa"/>
          </w:tcPr>
          <w:p w:rsidR="00D35BEE" w:rsidRPr="00257B2A" w:rsidRDefault="00D35BEE" w:rsidP="00D35BEE">
            <w:pPr>
              <w:pStyle w:val="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35BEE" w:rsidRPr="00257B2A" w:rsidRDefault="00D86E80" w:rsidP="00D35BEE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052C0">
        <w:rPr>
          <w:b/>
          <w:sz w:val="22"/>
          <w:szCs w:val="22"/>
        </w:rPr>
        <w:t>7</w:t>
      </w:r>
      <w:r w:rsidR="00D35BEE" w:rsidRPr="00257B2A">
        <w:rPr>
          <w:b/>
          <w:sz w:val="22"/>
          <w:szCs w:val="22"/>
        </w:rPr>
        <w:t xml:space="preserve">. Страничка </w:t>
      </w:r>
      <w:proofErr w:type="spellStart"/>
      <w:r w:rsidR="00D35BEE" w:rsidRPr="00257B2A">
        <w:rPr>
          <w:b/>
          <w:sz w:val="22"/>
          <w:szCs w:val="22"/>
        </w:rPr>
        <w:t>самопрезентации</w:t>
      </w:r>
      <w:proofErr w:type="spellEnd"/>
      <w:r w:rsidR="00D35BEE" w:rsidRPr="00257B2A">
        <w:rPr>
          <w:b/>
          <w:sz w:val="22"/>
          <w:szCs w:val="22"/>
        </w:rPr>
        <w:t>.</w:t>
      </w:r>
    </w:p>
    <w:tbl>
      <w:tblPr>
        <w:tblStyle w:val="a3"/>
        <w:tblW w:w="11176" w:type="dxa"/>
        <w:tblInd w:w="108" w:type="dxa"/>
        <w:shd w:val="clear" w:color="auto" w:fill="3366FF"/>
        <w:tblLook w:val="01E0" w:firstRow="1" w:lastRow="1" w:firstColumn="1" w:lastColumn="1" w:noHBand="0" w:noVBand="0"/>
      </w:tblPr>
      <w:tblGrid>
        <w:gridCol w:w="11176"/>
      </w:tblGrid>
      <w:tr w:rsidR="000E38C7" w:rsidRPr="00257B2A">
        <w:trPr>
          <w:trHeight w:hRule="exact" w:val="80"/>
        </w:trPr>
        <w:tc>
          <w:tcPr>
            <w:tcW w:w="11176" w:type="dxa"/>
            <w:shd w:val="clear" w:color="auto" w:fill="3366FF"/>
          </w:tcPr>
          <w:p w:rsidR="000E38C7" w:rsidRPr="00257B2A" w:rsidRDefault="000E38C7" w:rsidP="00257B2A">
            <w:pPr>
              <w:rPr>
                <w:color w:val="3366FF"/>
                <w:sz w:val="22"/>
                <w:szCs w:val="22"/>
              </w:rPr>
            </w:pPr>
          </w:p>
        </w:tc>
      </w:tr>
    </w:tbl>
    <w:p w:rsidR="00D35BEE" w:rsidRPr="00257B2A" w:rsidRDefault="00D35BEE" w:rsidP="00D35BEE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257B2A">
        <w:rPr>
          <w:rFonts w:ascii="Times New Roman" w:hAnsi="Times New Roman"/>
          <w:sz w:val="22"/>
          <w:szCs w:val="22"/>
        </w:rPr>
        <w:t>Пожалуйста, представьте себя. Опишите свой характер, свои сильные и слабые стороны. Расскажите о Ваших интересах и хобби или напишите любую другую информацию о себе, не вошедшую в эту анкету.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D35BEE" w:rsidRPr="00257B2A">
        <w:trPr>
          <w:trHeight w:val="1613"/>
        </w:trPr>
        <w:tc>
          <w:tcPr>
            <w:tcW w:w="11160" w:type="dxa"/>
          </w:tcPr>
          <w:p w:rsidR="00D35BEE" w:rsidRPr="00257B2A" w:rsidRDefault="00D35BEE" w:rsidP="00D35BEE">
            <w:pPr>
              <w:jc w:val="both"/>
              <w:rPr>
                <w:sz w:val="22"/>
                <w:szCs w:val="22"/>
              </w:rPr>
            </w:pPr>
          </w:p>
        </w:tc>
      </w:tr>
    </w:tbl>
    <w:p w:rsidR="00D35BEE" w:rsidRPr="00257B2A" w:rsidRDefault="00D35BEE" w:rsidP="00D35BEE">
      <w:pPr>
        <w:pStyle w:val="1"/>
        <w:rPr>
          <w:sz w:val="22"/>
          <w:szCs w:val="22"/>
        </w:rPr>
      </w:pPr>
    </w:p>
    <w:p w:rsidR="00D35BEE" w:rsidRPr="00257B2A" w:rsidRDefault="00D35BEE" w:rsidP="00D35BEE">
      <w:pPr>
        <w:pStyle w:val="1"/>
        <w:rPr>
          <w:sz w:val="22"/>
          <w:szCs w:val="22"/>
        </w:rPr>
      </w:pPr>
      <w:r w:rsidRPr="00257B2A">
        <w:rPr>
          <w:sz w:val="22"/>
          <w:szCs w:val="22"/>
        </w:rPr>
        <w:t xml:space="preserve">Настоящей подписью удостоверяю правдивость и полноту ответов на предложенные мне вопросы. Против проверки сообщенных мною сведений не возражаю. </w:t>
      </w:r>
    </w:p>
    <w:p w:rsidR="00D35BEE" w:rsidRPr="00257B2A" w:rsidRDefault="00D35BEE" w:rsidP="00D35BE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2693"/>
        <w:gridCol w:w="2126"/>
      </w:tblGrid>
      <w:tr w:rsidR="00D35BEE" w:rsidRPr="00257B2A">
        <w:trPr>
          <w:trHeight w:val="364"/>
        </w:trPr>
        <w:tc>
          <w:tcPr>
            <w:tcW w:w="2977" w:type="dxa"/>
          </w:tcPr>
          <w:p w:rsidR="00D35BEE" w:rsidRPr="00257B2A" w:rsidRDefault="00D35BEE" w:rsidP="00D35BEE">
            <w:pPr>
              <w:pStyle w:val="8"/>
              <w:rPr>
                <w:rFonts w:ascii="Times New Roman" w:hAnsi="Times New Roman"/>
                <w:sz w:val="22"/>
                <w:szCs w:val="22"/>
              </w:rPr>
            </w:pPr>
            <w:r w:rsidRPr="00257B2A">
              <w:rPr>
                <w:rFonts w:ascii="Times New Roman" w:hAnsi="Times New Roman"/>
                <w:sz w:val="22"/>
                <w:szCs w:val="22"/>
              </w:rPr>
              <w:t>Дата заполнения анкеты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35BEE" w:rsidRPr="00257B2A" w:rsidRDefault="00D35BEE" w:rsidP="00D35BEE">
            <w:pPr>
              <w:pStyle w:val="8"/>
              <w:ind w:right="17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57B2A">
              <w:rPr>
                <w:rFonts w:ascii="Times New Roman" w:hAnsi="Times New Roman"/>
                <w:sz w:val="22"/>
                <w:szCs w:val="22"/>
              </w:rPr>
              <w:t>Личная подпись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35BEE" w:rsidRPr="00257B2A" w:rsidRDefault="00D35BEE" w:rsidP="00D35BE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6E80" w:rsidRDefault="00D86E80" w:rsidP="00D35BEE">
      <w:pPr>
        <w:pStyle w:val="1"/>
        <w:tabs>
          <w:tab w:val="left" w:pos="851"/>
          <w:tab w:val="left" w:pos="3402"/>
          <w:tab w:val="left" w:pos="7230"/>
          <w:tab w:val="left" w:pos="9639"/>
        </w:tabs>
        <w:jc w:val="both"/>
        <w:rPr>
          <w:sz w:val="22"/>
          <w:szCs w:val="22"/>
        </w:rPr>
      </w:pPr>
    </w:p>
    <w:p w:rsidR="00D35BEE" w:rsidRPr="00257B2A" w:rsidRDefault="00D35BEE" w:rsidP="00D35BEE">
      <w:pPr>
        <w:pStyle w:val="1"/>
        <w:tabs>
          <w:tab w:val="left" w:pos="851"/>
          <w:tab w:val="left" w:pos="3402"/>
          <w:tab w:val="left" w:pos="7230"/>
          <w:tab w:val="left" w:pos="9639"/>
        </w:tabs>
        <w:jc w:val="both"/>
        <w:rPr>
          <w:sz w:val="22"/>
          <w:szCs w:val="22"/>
        </w:rPr>
      </w:pPr>
      <w:r w:rsidRPr="00257B2A">
        <w:rPr>
          <w:sz w:val="22"/>
          <w:szCs w:val="22"/>
        </w:rPr>
        <w:t>Служебные отметки.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028"/>
        <w:gridCol w:w="7372"/>
      </w:tblGrid>
      <w:tr w:rsidR="00D35BEE" w:rsidRPr="00257B2A">
        <w:trPr>
          <w:trHeight w:val="758"/>
        </w:trPr>
        <w:tc>
          <w:tcPr>
            <w:tcW w:w="1056" w:type="dxa"/>
            <w:shd w:val="clear" w:color="auto" w:fill="auto"/>
          </w:tcPr>
          <w:p w:rsidR="00D35BEE" w:rsidRPr="00257B2A" w:rsidRDefault="00D35BEE" w:rsidP="00D35BEE">
            <w:pPr>
              <w:pStyle w:val="1"/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D35BEE" w:rsidRPr="00257B2A" w:rsidRDefault="00D35BEE" w:rsidP="00D35BEE">
            <w:pPr>
              <w:pStyle w:val="1"/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372" w:type="dxa"/>
          </w:tcPr>
          <w:p w:rsidR="00D35BEE" w:rsidRPr="00257B2A" w:rsidRDefault="00D35BEE" w:rsidP="00D35BEE">
            <w:pPr>
              <w:pStyle w:val="1"/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D35BEE" w:rsidRPr="00257B2A">
        <w:trPr>
          <w:trHeight w:val="757"/>
        </w:trPr>
        <w:tc>
          <w:tcPr>
            <w:tcW w:w="1056" w:type="dxa"/>
            <w:shd w:val="clear" w:color="auto" w:fill="auto"/>
          </w:tcPr>
          <w:p w:rsidR="00D35BEE" w:rsidRPr="00257B2A" w:rsidRDefault="00D35BEE" w:rsidP="00D35BEE">
            <w:pPr>
              <w:pStyle w:val="1"/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D35BEE" w:rsidRPr="00257B2A" w:rsidRDefault="00D35BEE" w:rsidP="00D35BEE">
            <w:pPr>
              <w:pStyle w:val="1"/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372" w:type="dxa"/>
          </w:tcPr>
          <w:p w:rsidR="00D35BEE" w:rsidRPr="00257B2A" w:rsidRDefault="00D35BEE" w:rsidP="00D35BEE">
            <w:pPr>
              <w:pStyle w:val="1"/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F2C25" w:rsidRPr="00257B2A" w:rsidRDefault="007F2C25" w:rsidP="00D35BEE">
      <w:pPr>
        <w:rPr>
          <w:b/>
          <w:sz w:val="22"/>
          <w:szCs w:val="22"/>
        </w:rPr>
      </w:pPr>
    </w:p>
    <w:sectPr w:rsidR="007F2C25" w:rsidRPr="00257B2A" w:rsidSect="008C354D">
      <w:pgSz w:w="11906" w:h="16838"/>
      <w:pgMar w:top="851" w:right="386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AC6"/>
    <w:multiLevelType w:val="multilevel"/>
    <w:tmpl w:val="D3C839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E3818"/>
    <w:multiLevelType w:val="hybridMultilevel"/>
    <w:tmpl w:val="65FE413A"/>
    <w:lvl w:ilvl="0" w:tplc="9712F46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E0543"/>
    <w:multiLevelType w:val="multilevel"/>
    <w:tmpl w:val="E83034B2"/>
    <w:lvl w:ilvl="0">
      <w:start w:val="24"/>
      <w:numFmt w:val="none"/>
      <w:lvlText w:val="2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A211C"/>
    <w:multiLevelType w:val="hybridMultilevel"/>
    <w:tmpl w:val="3990C040"/>
    <w:lvl w:ilvl="0" w:tplc="18A0027A">
      <w:start w:val="24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B4A01"/>
    <w:multiLevelType w:val="multilevel"/>
    <w:tmpl w:val="B14C24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70FFB"/>
    <w:multiLevelType w:val="singleLevel"/>
    <w:tmpl w:val="4C3CF31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 w15:restartNumberingAfterBreak="0">
    <w:nsid w:val="55E16C25"/>
    <w:multiLevelType w:val="multilevel"/>
    <w:tmpl w:val="3990C040"/>
    <w:lvl w:ilvl="0">
      <w:start w:val="24"/>
      <w:numFmt w:val="none"/>
      <w:lvlText w:val="2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71608"/>
    <w:multiLevelType w:val="hybridMultilevel"/>
    <w:tmpl w:val="D3C8394A"/>
    <w:lvl w:ilvl="0" w:tplc="FFFFFFF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32726"/>
    <w:multiLevelType w:val="hybridMultilevel"/>
    <w:tmpl w:val="FC04EF7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31B98"/>
    <w:multiLevelType w:val="hybridMultilevel"/>
    <w:tmpl w:val="B14C247A"/>
    <w:lvl w:ilvl="0" w:tplc="1ACA22D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43"/>
    <w:rsid w:val="00032D33"/>
    <w:rsid w:val="00087876"/>
    <w:rsid w:val="0009656B"/>
    <w:rsid w:val="000B0E66"/>
    <w:rsid w:val="000E38C7"/>
    <w:rsid w:val="000E6993"/>
    <w:rsid w:val="000F6E4B"/>
    <w:rsid w:val="00100C43"/>
    <w:rsid w:val="00137254"/>
    <w:rsid w:val="00250DC4"/>
    <w:rsid w:val="00257B2A"/>
    <w:rsid w:val="002A1C14"/>
    <w:rsid w:val="002D56B6"/>
    <w:rsid w:val="002E168C"/>
    <w:rsid w:val="0033370C"/>
    <w:rsid w:val="003C5884"/>
    <w:rsid w:val="004052C0"/>
    <w:rsid w:val="005E0DCE"/>
    <w:rsid w:val="0060535F"/>
    <w:rsid w:val="0062661D"/>
    <w:rsid w:val="0065654A"/>
    <w:rsid w:val="0069760C"/>
    <w:rsid w:val="006A6EA3"/>
    <w:rsid w:val="006F354F"/>
    <w:rsid w:val="007111D9"/>
    <w:rsid w:val="007210FA"/>
    <w:rsid w:val="007C0592"/>
    <w:rsid w:val="007F2C25"/>
    <w:rsid w:val="007F48D2"/>
    <w:rsid w:val="00821769"/>
    <w:rsid w:val="008B5F46"/>
    <w:rsid w:val="008C354D"/>
    <w:rsid w:val="009106DA"/>
    <w:rsid w:val="00964D80"/>
    <w:rsid w:val="009A51E2"/>
    <w:rsid w:val="00A24D09"/>
    <w:rsid w:val="00A27F09"/>
    <w:rsid w:val="00A34DFC"/>
    <w:rsid w:val="00AD3E72"/>
    <w:rsid w:val="00AF39E2"/>
    <w:rsid w:val="00B37197"/>
    <w:rsid w:val="00B4775B"/>
    <w:rsid w:val="00B56C61"/>
    <w:rsid w:val="00C23522"/>
    <w:rsid w:val="00CD318C"/>
    <w:rsid w:val="00D15265"/>
    <w:rsid w:val="00D1730E"/>
    <w:rsid w:val="00D23BA9"/>
    <w:rsid w:val="00D35BEE"/>
    <w:rsid w:val="00D52570"/>
    <w:rsid w:val="00D86E80"/>
    <w:rsid w:val="00DA5594"/>
    <w:rsid w:val="00DE3B64"/>
    <w:rsid w:val="00DF1E06"/>
    <w:rsid w:val="00E40BD2"/>
    <w:rsid w:val="00E647B8"/>
    <w:rsid w:val="00E6775D"/>
    <w:rsid w:val="00EB4455"/>
    <w:rsid w:val="00F11DCE"/>
    <w:rsid w:val="00F31E56"/>
    <w:rsid w:val="00F54955"/>
    <w:rsid w:val="00F612F0"/>
    <w:rsid w:val="00F73F67"/>
    <w:rsid w:val="00F83264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4AE5-D089-44A4-93A2-2196345F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C7"/>
    <w:rPr>
      <w:sz w:val="24"/>
      <w:szCs w:val="24"/>
    </w:rPr>
  </w:style>
  <w:style w:type="paragraph" w:styleId="8">
    <w:name w:val="heading 8"/>
    <w:basedOn w:val="a"/>
    <w:next w:val="a"/>
    <w:qFormat/>
    <w:rsid w:val="00D35BEE"/>
    <w:pPr>
      <w:keepNext/>
      <w:ind w:left="-108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E6993"/>
    <w:rPr>
      <w:color w:val="0000FF"/>
      <w:u w:val="single"/>
    </w:rPr>
  </w:style>
  <w:style w:type="paragraph" w:customStyle="1" w:styleId="1">
    <w:name w:val="Обычный1"/>
    <w:rsid w:val="002A1C14"/>
  </w:style>
  <w:style w:type="paragraph" w:styleId="a5">
    <w:name w:val="Body Text Indent"/>
    <w:basedOn w:val="a"/>
    <w:rsid w:val="00D35BEE"/>
    <w:pPr>
      <w:ind w:firstLine="567"/>
      <w:jc w:val="both"/>
    </w:pPr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72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AFAD1ECE</Template>
  <TotalTime>33</TotalTime>
  <Pages>4</Pages>
  <Words>606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myshop.by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myshop.by</dc:creator>
  <cp:keywords/>
  <dc:description/>
  <cp:lastModifiedBy>Лисов Михаил Николаевич</cp:lastModifiedBy>
  <cp:revision>3</cp:revision>
  <cp:lastPrinted>2008-10-06T13:20:00Z</cp:lastPrinted>
  <dcterms:created xsi:type="dcterms:W3CDTF">2016-10-07T14:17:00Z</dcterms:created>
  <dcterms:modified xsi:type="dcterms:W3CDTF">2016-12-26T08:28:00Z</dcterms:modified>
</cp:coreProperties>
</file>